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25" w:rsidRDefault="00C66125" w:rsidP="009A7020">
      <w:pPr>
        <w:ind w:right="-716"/>
        <w:rPr>
          <w:b/>
          <w:lang w:val="en-US"/>
        </w:rPr>
      </w:pPr>
      <w:r>
        <w:rPr>
          <w:b/>
          <w:lang w:val="en-US"/>
        </w:rPr>
        <w:t xml:space="preserve">        </w:t>
      </w:r>
    </w:p>
    <w:p w:rsidR="009A7020" w:rsidRPr="005A0F38" w:rsidRDefault="00C66125" w:rsidP="009A7020">
      <w:pPr>
        <w:ind w:right="-716"/>
        <w:rPr>
          <w:b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9A7020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</w:t>
      </w:r>
      <w:r w:rsidR="009264A2">
        <w:rPr>
          <w:sz w:val="28"/>
        </w:rPr>
        <w:t>Баяндай</w:t>
      </w:r>
      <w:r w:rsidR="00C66125" w:rsidRPr="00DA5A34">
        <w:rPr>
          <w:sz w:val="28"/>
        </w:rPr>
        <w:t xml:space="preserve">                                              </w:t>
      </w:r>
      <w:r w:rsidR="00E61318" w:rsidRPr="00AE074B">
        <w:rPr>
          <w:sz w:val="28"/>
        </w:rPr>
        <w:t xml:space="preserve">       </w:t>
      </w:r>
      <w:r w:rsidR="00C66125" w:rsidRPr="00DA5A34">
        <w:rPr>
          <w:sz w:val="28"/>
        </w:rPr>
        <w:t xml:space="preserve">                  </w:t>
      </w:r>
      <w:r w:rsidR="009264A2">
        <w:rPr>
          <w:sz w:val="28"/>
        </w:rPr>
        <w:t>29</w:t>
      </w:r>
      <w:r w:rsidR="00DA5A34" w:rsidRPr="00DA5A34">
        <w:rPr>
          <w:sz w:val="28"/>
        </w:rPr>
        <w:t xml:space="preserve"> </w:t>
      </w:r>
      <w:r w:rsidR="00825CE6">
        <w:rPr>
          <w:sz w:val="28"/>
        </w:rPr>
        <w:t>апреля</w:t>
      </w:r>
      <w:r w:rsidR="00AB68E1">
        <w:rPr>
          <w:sz w:val="28"/>
        </w:rPr>
        <w:t xml:space="preserve"> 201</w:t>
      </w:r>
      <w:r w:rsidR="00AB68E1">
        <w:rPr>
          <w:sz w:val="28"/>
          <w:lang w:val="en-US"/>
        </w:rPr>
        <w:t>3</w:t>
      </w:r>
      <w:r>
        <w:rPr>
          <w:sz w:val="28"/>
        </w:rPr>
        <w:t xml:space="preserve"> года         </w:t>
      </w:r>
    </w:p>
    <w:p w:rsidR="00FE5BAB" w:rsidRPr="002673F8" w:rsidRDefault="00FE5BAB" w:rsidP="00D714DB">
      <w:pPr>
        <w:jc w:val="center"/>
        <w:rPr>
          <w:sz w:val="28"/>
        </w:rPr>
      </w:pPr>
    </w:p>
    <w:p w:rsidR="002673F8" w:rsidRPr="002673F8" w:rsidRDefault="002673F8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DA5A34" w:rsidRPr="00DA5A34">
        <w:rPr>
          <w:b/>
          <w:sz w:val="36"/>
          <w:szCs w:val="36"/>
        </w:rPr>
        <w:t xml:space="preserve"> </w:t>
      </w:r>
      <w:r w:rsidR="00BF0BDA" w:rsidRPr="00E61318">
        <w:rPr>
          <w:b/>
          <w:sz w:val="32"/>
          <w:szCs w:val="32"/>
        </w:rPr>
        <w:t>15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 w:rsidR="00DA5A34" w:rsidRPr="00DA5A34"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 w:rsidR="00DA5A34" w:rsidRPr="00DA5A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9264A2">
        <w:rPr>
          <w:b/>
          <w:sz w:val="28"/>
          <w:szCs w:val="28"/>
        </w:rPr>
        <w:t>КЫРМА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9A70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заключение 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7E486D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счетной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>Дамбуевым Ю.Ф.,  инспектором Борхон</w:t>
      </w:r>
      <w:r w:rsidR="00521217">
        <w:rPr>
          <w:rFonts w:ascii="Times New Roman" w:hAnsi="Times New Roman"/>
          <w:i w:val="0"/>
          <w:sz w:val="28"/>
        </w:rPr>
        <w:t>о</w:t>
      </w:r>
      <w:r w:rsidR="00521217">
        <w:rPr>
          <w:rFonts w:ascii="Times New Roman" w:hAnsi="Times New Roman"/>
          <w:i w:val="0"/>
          <w:sz w:val="28"/>
        </w:rPr>
        <w:t xml:space="preserve">вым А.М.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</w:t>
      </w:r>
      <w:r w:rsidR="00A400E9" w:rsidRPr="00117914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>ципального образования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12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043DF5">
        <w:rPr>
          <w:rFonts w:ascii="Times New Roman" w:hAnsi="Times New Roman"/>
          <w:i w:val="0"/>
          <w:sz w:val="28"/>
        </w:rPr>
        <w:t>Положение</w:t>
      </w:r>
      <w:r w:rsidR="009A7020">
        <w:rPr>
          <w:rFonts w:ascii="Times New Roman" w:hAnsi="Times New Roman"/>
          <w:i w:val="0"/>
          <w:sz w:val="28"/>
        </w:rPr>
        <w:t>м</w:t>
      </w:r>
      <w:r w:rsidR="00043DF5" w:rsidRPr="00043DF5">
        <w:rPr>
          <w:rFonts w:ascii="Times New Roman" w:hAnsi="Times New Roman"/>
          <w:i w:val="0"/>
          <w:sz w:val="28"/>
        </w:rPr>
        <w:t xml:space="preserve"> о бюдже</w:t>
      </w:r>
      <w:r w:rsidR="00043DF5" w:rsidRPr="00043DF5">
        <w:rPr>
          <w:rFonts w:ascii="Times New Roman" w:hAnsi="Times New Roman"/>
          <w:i w:val="0"/>
          <w:sz w:val="28"/>
        </w:rPr>
        <w:t>т</w:t>
      </w:r>
      <w:r w:rsidR="00043DF5" w:rsidRPr="00043DF5">
        <w:rPr>
          <w:rFonts w:ascii="Times New Roman" w:hAnsi="Times New Roman"/>
          <w:i w:val="0"/>
          <w:sz w:val="28"/>
        </w:rPr>
        <w:t>ном процессе муниципального образования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9A7020" w:rsidRPr="0040308A">
        <w:rPr>
          <w:rFonts w:ascii="Times New Roman" w:hAnsi="Times New Roman"/>
          <w:i w:val="0"/>
          <w:sz w:val="28"/>
        </w:rPr>
        <w:t xml:space="preserve">» </w:t>
      </w:r>
      <w:r w:rsidR="007E1021" w:rsidRPr="0040308A">
        <w:rPr>
          <w:rFonts w:ascii="Times New Roman" w:hAnsi="Times New Roman"/>
          <w:i w:val="0"/>
          <w:sz w:val="28"/>
        </w:rPr>
        <w:t>утвержденного реш</w:t>
      </w:r>
      <w:r w:rsidR="007E1021" w:rsidRPr="0040308A">
        <w:rPr>
          <w:rFonts w:ascii="Times New Roman" w:hAnsi="Times New Roman"/>
          <w:i w:val="0"/>
          <w:sz w:val="28"/>
        </w:rPr>
        <w:t>е</w:t>
      </w:r>
      <w:r w:rsidR="007E1021" w:rsidRPr="0040308A">
        <w:rPr>
          <w:rFonts w:ascii="Times New Roman" w:hAnsi="Times New Roman"/>
          <w:i w:val="0"/>
          <w:sz w:val="28"/>
        </w:rPr>
        <w:t>нием Думы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7E1021" w:rsidRPr="0040308A">
        <w:rPr>
          <w:rFonts w:ascii="Times New Roman" w:hAnsi="Times New Roman"/>
          <w:i w:val="0"/>
          <w:sz w:val="28"/>
        </w:rPr>
        <w:t xml:space="preserve">» от </w:t>
      </w:r>
      <w:r w:rsidR="0040308A" w:rsidRPr="0040308A">
        <w:rPr>
          <w:rFonts w:ascii="Times New Roman" w:hAnsi="Times New Roman"/>
          <w:i w:val="0"/>
          <w:sz w:val="28"/>
        </w:rPr>
        <w:t>21</w:t>
      </w:r>
      <w:r w:rsidR="007E1021" w:rsidRPr="0040308A">
        <w:rPr>
          <w:rFonts w:ascii="Times New Roman" w:hAnsi="Times New Roman"/>
          <w:i w:val="0"/>
          <w:sz w:val="28"/>
        </w:rPr>
        <w:t>.12.2012г. №</w:t>
      </w:r>
      <w:r w:rsidR="009264A2">
        <w:rPr>
          <w:rFonts w:ascii="Times New Roman" w:hAnsi="Times New Roman"/>
          <w:i w:val="0"/>
          <w:sz w:val="28"/>
        </w:rPr>
        <w:t>39.1</w:t>
      </w:r>
      <w:r w:rsidR="00D714DB" w:rsidRPr="0040308A">
        <w:rPr>
          <w:rFonts w:ascii="Times New Roman" w:hAnsi="Times New Roman"/>
          <w:i w:val="0"/>
          <w:sz w:val="28"/>
        </w:rPr>
        <w:t>, Р</w:t>
      </w:r>
      <w:r w:rsidR="00D714DB" w:rsidRPr="00117914">
        <w:rPr>
          <w:rFonts w:ascii="Times New Roman" w:hAnsi="Times New Roman"/>
          <w:i w:val="0"/>
          <w:sz w:val="28"/>
        </w:rPr>
        <w:t>ешением Думы муниц</w:t>
      </w:r>
      <w:r w:rsidR="00D714DB" w:rsidRPr="00117914">
        <w:rPr>
          <w:rFonts w:ascii="Times New Roman" w:hAnsi="Times New Roman"/>
          <w:i w:val="0"/>
          <w:sz w:val="28"/>
        </w:rPr>
        <w:t>и</w:t>
      </w:r>
      <w:r w:rsidR="00D714DB" w:rsidRPr="00117914">
        <w:rPr>
          <w:rFonts w:ascii="Times New Roman" w:hAnsi="Times New Roman"/>
          <w:i w:val="0"/>
          <w:sz w:val="28"/>
        </w:rPr>
        <w:t>пального образования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AE074B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>у</w:t>
      </w:r>
      <w:r w:rsidR="005D535E">
        <w:rPr>
          <w:rFonts w:ascii="Times New Roman" w:hAnsi="Times New Roman"/>
          <w:i w:val="0"/>
          <w:sz w:val="28"/>
          <w:szCs w:val="28"/>
        </w:rPr>
        <w:t>т</w:t>
      </w:r>
      <w:r w:rsidR="005D535E">
        <w:rPr>
          <w:rFonts w:ascii="Times New Roman" w:hAnsi="Times New Roman"/>
          <w:i w:val="0"/>
          <w:sz w:val="28"/>
          <w:szCs w:val="28"/>
        </w:rPr>
        <w:t xml:space="preserve">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</w:t>
      </w:r>
      <w:r w:rsidR="00D714DB" w:rsidRPr="00117914">
        <w:rPr>
          <w:rFonts w:ascii="Times New Roman" w:hAnsi="Times New Roman"/>
          <w:i w:val="0"/>
          <w:sz w:val="28"/>
        </w:rPr>
        <w:t>а</w:t>
      </w:r>
      <w:r w:rsidR="00D714DB" w:rsidRPr="00117914">
        <w:rPr>
          <w:rFonts w:ascii="Times New Roman" w:hAnsi="Times New Roman"/>
          <w:i w:val="0"/>
          <w:sz w:val="28"/>
        </w:rPr>
        <w:t>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соглашением о передаче полномочий по осуществлению внешнего муниципального финансового контроля </w:t>
      </w:r>
      <w:r w:rsidR="00DA5A34" w:rsidRPr="00DA5A34">
        <w:rPr>
          <w:rFonts w:ascii="Times New Roman" w:hAnsi="Times New Roman"/>
          <w:i w:val="0"/>
          <w:sz w:val="28"/>
          <w:szCs w:val="28"/>
        </w:rPr>
        <w:t xml:space="preserve">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Ко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трольно-счётной палате муниципального образования «Ба</w:t>
      </w:r>
      <w:r w:rsidR="006E4AD1">
        <w:rPr>
          <w:rFonts w:ascii="Times New Roman" w:hAnsi="Times New Roman"/>
          <w:i w:val="0"/>
          <w:sz w:val="28"/>
          <w:szCs w:val="28"/>
        </w:rPr>
        <w:t xml:space="preserve">яндаевский район» </w:t>
      </w:r>
      <w:r w:rsidR="006E4AD1" w:rsidRPr="00825CE6">
        <w:rPr>
          <w:rFonts w:ascii="Times New Roman" w:hAnsi="Times New Roman"/>
          <w:i w:val="0"/>
          <w:sz w:val="28"/>
          <w:szCs w:val="28"/>
        </w:rPr>
        <w:t>№</w:t>
      </w:r>
      <w:r w:rsidR="009264A2">
        <w:rPr>
          <w:rFonts w:ascii="Times New Roman" w:hAnsi="Times New Roman"/>
          <w:i w:val="0"/>
          <w:sz w:val="28"/>
          <w:szCs w:val="28"/>
        </w:rPr>
        <w:t>1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иными актами действующего федерального и областн</w:t>
      </w:r>
      <w:r w:rsidR="00D714DB" w:rsidRPr="00117914">
        <w:rPr>
          <w:rFonts w:ascii="Times New Roman" w:hAnsi="Times New Roman"/>
          <w:i w:val="0"/>
          <w:sz w:val="28"/>
        </w:rPr>
        <w:t>о</w:t>
      </w:r>
      <w:r w:rsidR="00D714DB" w:rsidRPr="00117914">
        <w:rPr>
          <w:rFonts w:ascii="Times New Roman" w:hAnsi="Times New Roman"/>
          <w:i w:val="0"/>
          <w:sz w:val="28"/>
        </w:rPr>
        <w:t>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9264A2">
        <w:rPr>
          <w:sz w:val="28"/>
        </w:rPr>
        <w:t>Кырма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DA5A34" w:rsidRPr="00DA5A34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DA5A34" w:rsidRPr="00DA5A34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9264A2">
        <w:rPr>
          <w:sz w:val="28"/>
        </w:rPr>
        <w:t>Кырма</w:t>
      </w:r>
      <w:r w:rsidR="00043DF5" w:rsidRPr="009572F8">
        <w:rPr>
          <w:sz w:val="28"/>
        </w:rPr>
        <w:t>» за 201</w:t>
      </w:r>
      <w:r w:rsidR="009A7020">
        <w:rPr>
          <w:sz w:val="28"/>
        </w:rPr>
        <w:t>2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0F1A02">
        <w:rPr>
          <w:rFonts w:ascii="Times New Roman" w:hAnsi="Times New Roman"/>
          <w:i w:val="0"/>
          <w:sz w:val="28"/>
        </w:rPr>
        <w:t>» за 2012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FE5BA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lastRenderedPageBreak/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9264A2">
        <w:rPr>
          <w:rFonts w:ascii="Times New Roman" w:hAnsi="Times New Roman"/>
          <w:b/>
          <w:i w:val="0"/>
          <w:sz w:val="28"/>
        </w:rPr>
        <w:t>Кырма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9264A2">
        <w:rPr>
          <w:sz w:val="28"/>
        </w:rPr>
        <w:t>Кырма</w:t>
      </w:r>
      <w:r w:rsidRPr="009572F8">
        <w:rPr>
          <w:sz w:val="28"/>
        </w:rPr>
        <w:t>» наделено статусом сельского п</w:t>
      </w:r>
      <w:r w:rsidRPr="009572F8">
        <w:rPr>
          <w:sz w:val="28"/>
        </w:rPr>
        <w:t>о</w:t>
      </w:r>
      <w:r w:rsidRPr="009572F8">
        <w:rPr>
          <w:sz w:val="28"/>
        </w:rPr>
        <w:t>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9264A2">
        <w:rPr>
          <w:rFonts w:ascii="Times New Roman" w:hAnsi="Times New Roman"/>
          <w:i w:val="0"/>
          <w:sz w:val="28"/>
        </w:rPr>
        <w:t>Кырма</w:t>
      </w:r>
      <w:r w:rsidRPr="00215130">
        <w:rPr>
          <w:rFonts w:ascii="Times New Roman" w:hAnsi="Times New Roman"/>
          <w:i w:val="0"/>
          <w:sz w:val="28"/>
        </w:rPr>
        <w:t>» на 201</w:t>
      </w:r>
      <w:r w:rsidR="007E1021">
        <w:rPr>
          <w:rFonts w:ascii="Times New Roman" w:hAnsi="Times New Roman"/>
          <w:i w:val="0"/>
          <w:sz w:val="28"/>
        </w:rPr>
        <w:t>2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Федер</w:t>
      </w:r>
      <w:r w:rsidRPr="00215130">
        <w:rPr>
          <w:rFonts w:ascii="Times New Roman" w:hAnsi="Times New Roman"/>
          <w:i w:val="0"/>
          <w:sz w:val="28"/>
        </w:rPr>
        <w:t>а</w:t>
      </w:r>
      <w:r w:rsidRPr="00215130">
        <w:rPr>
          <w:rFonts w:ascii="Times New Roman" w:hAnsi="Times New Roman"/>
          <w:i w:val="0"/>
          <w:sz w:val="28"/>
        </w:rPr>
        <w:t>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 xml:space="preserve">Бюджетный 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Pr="00BD3DC7">
        <w:rPr>
          <w:rFonts w:ascii="Times New Roman" w:hAnsi="Times New Roman"/>
          <w:i w:val="0"/>
          <w:sz w:val="28"/>
        </w:rPr>
        <w:t>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3E76DA" w:rsidRPr="00BD3DC7">
        <w:rPr>
          <w:rFonts w:ascii="Times New Roman" w:hAnsi="Times New Roman"/>
          <w:i w:val="0"/>
          <w:sz w:val="28"/>
        </w:rPr>
        <w:t>» регламентировался в 201</w:t>
      </w:r>
      <w:r w:rsidR="007E1021">
        <w:rPr>
          <w:rFonts w:ascii="Times New Roman" w:hAnsi="Times New Roman"/>
          <w:i w:val="0"/>
          <w:sz w:val="28"/>
        </w:rPr>
        <w:t>2</w:t>
      </w:r>
      <w:r w:rsidR="003E76DA" w:rsidRPr="00BD3DC7">
        <w:rPr>
          <w:rFonts w:ascii="Times New Roman" w:hAnsi="Times New Roman"/>
          <w:i w:val="0"/>
          <w:sz w:val="28"/>
        </w:rPr>
        <w:t xml:space="preserve"> году П</w:t>
      </w:r>
      <w:r w:rsidR="003E76DA" w:rsidRPr="00BD3DC7">
        <w:rPr>
          <w:rFonts w:ascii="Times New Roman" w:hAnsi="Times New Roman"/>
          <w:i w:val="0"/>
          <w:sz w:val="28"/>
        </w:rPr>
        <w:t>о</w:t>
      </w:r>
      <w:r w:rsidR="003E76DA" w:rsidRPr="00BD3DC7">
        <w:rPr>
          <w:rFonts w:ascii="Times New Roman" w:hAnsi="Times New Roman"/>
          <w:i w:val="0"/>
          <w:sz w:val="28"/>
        </w:rPr>
        <w:t>ложением о бюджетном процессе в муниципальном образовании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3E76DA" w:rsidRPr="00BD3DC7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521217" w:rsidRPr="00BD3DC7">
        <w:rPr>
          <w:rFonts w:ascii="Times New Roman" w:hAnsi="Times New Roman"/>
          <w:i w:val="0"/>
          <w:sz w:val="28"/>
        </w:rPr>
        <w:t>утвержденны</w:t>
      </w:r>
      <w:r w:rsidR="003E76DA" w:rsidRPr="00BD3DC7">
        <w:rPr>
          <w:rFonts w:ascii="Times New Roman" w:hAnsi="Times New Roman"/>
          <w:i w:val="0"/>
          <w:sz w:val="28"/>
        </w:rPr>
        <w:t>м решением Думы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3E76DA" w:rsidRPr="0040308A">
        <w:rPr>
          <w:rFonts w:ascii="Times New Roman" w:hAnsi="Times New Roman"/>
          <w:i w:val="0"/>
          <w:sz w:val="28"/>
        </w:rPr>
        <w:t>»</w:t>
      </w:r>
      <w:r w:rsidR="00914C8E" w:rsidRPr="0040308A">
        <w:rPr>
          <w:rFonts w:ascii="Times New Roman" w:hAnsi="Times New Roman"/>
          <w:i w:val="0"/>
          <w:sz w:val="28"/>
        </w:rPr>
        <w:t xml:space="preserve"> от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9264A2">
        <w:rPr>
          <w:rFonts w:ascii="Times New Roman" w:hAnsi="Times New Roman"/>
          <w:i w:val="0"/>
          <w:sz w:val="28"/>
        </w:rPr>
        <w:t xml:space="preserve">28.12.2010 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9264A2">
        <w:rPr>
          <w:rFonts w:ascii="Times New Roman" w:hAnsi="Times New Roman"/>
          <w:i w:val="0"/>
          <w:sz w:val="28"/>
        </w:rPr>
        <w:t>№32</w:t>
      </w:r>
      <w:r w:rsidR="009264A2" w:rsidRPr="009264A2">
        <w:rPr>
          <w:rFonts w:ascii="Times New Roman" w:hAnsi="Times New Roman"/>
          <w:i w:val="0"/>
          <w:sz w:val="28"/>
        </w:rPr>
        <w:t>/</w:t>
      </w:r>
      <w:r w:rsidR="009264A2">
        <w:rPr>
          <w:rFonts w:ascii="Times New Roman" w:hAnsi="Times New Roman"/>
          <w:i w:val="0"/>
          <w:sz w:val="28"/>
        </w:rPr>
        <w:t>2</w:t>
      </w:r>
      <w:r w:rsidR="00AA3628" w:rsidRPr="00AA3628">
        <w:rPr>
          <w:rFonts w:ascii="Times New Roman" w:hAnsi="Times New Roman"/>
          <w:i w:val="0"/>
          <w:sz w:val="28"/>
        </w:rPr>
        <w:t>, в течение года в него были внесены и</w:t>
      </w:r>
      <w:r w:rsidR="00AA3628" w:rsidRPr="00AA3628">
        <w:rPr>
          <w:rFonts w:ascii="Times New Roman" w:hAnsi="Times New Roman"/>
          <w:i w:val="0"/>
          <w:sz w:val="28"/>
        </w:rPr>
        <w:t>з</w:t>
      </w:r>
      <w:r w:rsidR="00AA3628" w:rsidRPr="00AA3628">
        <w:rPr>
          <w:rFonts w:ascii="Times New Roman" w:hAnsi="Times New Roman"/>
          <w:i w:val="0"/>
          <w:sz w:val="28"/>
        </w:rPr>
        <w:t>ме</w:t>
      </w:r>
      <w:r w:rsidR="006A6550">
        <w:rPr>
          <w:rFonts w:ascii="Times New Roman" w:hAnsi="Times New Roman"/>
          <w:i w:val="0"/>
          <w:sz w:val="28"/>
        </w:rPr>
        <w:t>нения решени</w:t>
      </w:r>
      <w:r w:rsidR="00526FCE">
        <w:rPr>
          <w:rFonts w:ascii="Times New Roman" w:hAnsi="Times New Roman"/>
          <w:i w:val="0"/>
          <w:sz w:val="28"/>
        </w:rPr>
        <w:t>е</w:t>
      </w:r>
      <w:r w:rsidR="007821BB">
        <w:rPr>
          <w:rFonts w:ascii="Times New Roman" w:hAnsi="Times New Roman"/>
          <w:i w:val="0"/>
          <w:sz w:val="28"/>
        </w:rPr>
        <w:t>м</w:t>
      </w:r>
      <w:r w:rsidR="006A6550">
        <w:rPr>
          <w:rFonts w:ascii="Times New Roman" w:hAnsi="Times New Roman"/>
          <w:i w:val="0"/>
          <w:sz w:val="28"/>
        </w:rPr>
        <w:t xml:space="preserve"> Думы МО</w:t>
      </w:r>
      <w:r w:rsidR="00AA3628" w:rsidRPr="00AA3628">
        <w:rPr>
          <w:rFonts w:ascii="Times New Roman" w:hAnsi="Times New Roman"/>
          <w:i w:val="0"/>
          <w:sz w:val="28"/>
        </w:rPr>
        <w:t xml:space="preserve">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6E4AD1">
        <w:rPr>
          <w:rFonts w:ascii="Times New Roman" w:hAnsi="Times New Roman"/>
          <w:i w:val="0"/>
          <w:sz w:val="28"/>
        </w:rPr>
        <w:t xml:space="preserve">» от </w:t>
      </w:r>
      <w:r w:rsidR="00216768" w:rsidRPr="0082247C">
        <w:rPr>
          <w:rFonts w:ascii="Times New Roman" w:hAnsi="Times New Roman"/>
          <w:i w:val="0"/>
          <w:sz w:val="28"/>
        </w:rPr>
        <w:t>21.12.2012г. №</w:t>
      </w:r>
      <w:r w:rsidR="00526FCE">
        <w:rPr>
          <w:rFonts w:ascii="Times New Roman" w:hAnsi="Times New Roman"/>
          <w:i w:val="0"/>
          <w:sz w:val="28"/>
        </w:rPr>
        <w:t>39/1</w:t>
      </w:r>
      <w:r w:rsidR="00216768" w:rsidRPr="0082247C">
        <w:rPr>
          <w:rFonts w:ascii="Times New Roman" w:hAnsi="Times New Roman"/>
          <w:i w:val="0"/>
          <w:sz w:val="28"/>
        </w:rPr>
        <w:t>,</w:t>
      </w:r>
      <w:r w:rsidR="00264B9E" w:rsidRPr="00BD3DC7">
        <w:rPr>
          <w:rFonts w:ascii="Times New Roman" w:hAnsi="Times New Roman"/>
          <w:i w:val="0"/>
          <w:sz w:val="28"/>
        </w:rPr>
        <w:t xml:space="preserve"> а также Пол</w:t>
      </w:r>
      <w:r w:rsidR="00264B9E" w:rsidRPr="00BD3DC7">
        <w:rPr>
          <w:rFonts w:ascii="Times New Roman" w:hAnsi="Times New Roman"/>
          <w:i w:val="0"/>
          <w:sz w:val="28"/>
        </w:rPr>
        <w:t>о</w:t>
      </w:r>
      <w:r w:rsidR="00264B9E" w:rsidRPr="00BD3DC7">
        <w:rPr>
          <w:rFonts w:ascii="Times New Roman" w:hAnsi="Times New Roman"/>
          <w:i w:val="0"/>
          <w:sz w:val="28"/>
        </w:rPr>
        <w:t>жением о бюджетном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264B9E" w:rsidRPr="00BD3DC7">
        <w:rPr>
          <w:rFonts w:ascii="Times New Roman" w:hAnsi="Times New Roman"/>
          <w:i w:val="0"/>
          <w:sz w:val="28"/>
        </w:rPr>
        <w:t>процессе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2F4B8E" w:rsidRPr="00BD3DC7">
        <w:rPr>
          <w:rFonts w:ascii="Times New Roman" w:hAnsi="Times New Roman"/>
          <w:i w:val="0"/>
          <w:sz w:val="28"/>
        </w:rPr>
        <w:t>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</w:t>
      </w:r>
      <w:r w:rsidR="002F4B8E" w:rsidRPr="00BD3DC7">
        <w:rPr>
          <w:rFonts w:ascii="Times New Roman" w:hAnsi="Times New Roman"/>
          <w:i w:val="0"/>
          <w:sz w:val="28"/>
        </w:rPr>
        <w:t>о</w:t>
      </w:r>
      <w:r w:rsidR="002F4B8E" w:rsidRPr="00BD3DC7">
        <w:rPr>
          <w:rFonts w:ascii="Times New Roman" w:hAnsi="Times New Roman"/>
          <w:i w:val="0"/>
          <w:sz w:val="28"/>
        </w:rPr>
        <w:t>цесса, порядок составления, рассмотрения, утверждения и исполнения бю</w:t>
      </w:r>
      <w:r w:rsidR="002F4B8E" w:rsidRPr="00BD3DC7">
        <w:rPr>
          <w:rFonts w:ascii="Times New Roman" w:hAnsi="Times New Roman"/>
          <w:i w:val="0"/>
          <w:sz w:val="28"/>
        </w:rPr>
        <w:t>д</w:t>
      </w:r>
      <w:r w:rsidR="002F4B8E" w:rsidRPr="00BD3DC7">
        <w:rPr>
          <w:rFonts w:ascii="Times New Roman" w:hAnsi="Times New Roman"/>
          <w:i w:val="0"/>
          <w:sz w:val="28"/>
        </w:rPr>
        <w:t>жета, а также осуществление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2F4B8E" w:rsidRPr="00C924BB">
        <w:rPr>
          <w:rFonts w:ascii="Times New Roman" w:hAnsi="Times New Roman"/>
          <w:i w:val="0"/>
          <w:sz w:val="28"/>
        </w:rPr>
        <w:t>» на 201</w:t>
      </w:r>
      <w:r w:rsidR="00092566" w:rsidRPr="00C924BB">
        <w:rPr>
          <w:rFonts w:ascii="Times New Roman" w:hAnsi="Times New Roman"/>
          <w:i w:val="0"/>
          <w:sz w:val="28"/>
        </w:rPr>
        <w:t>2</w:t>
      </w:r>
      <w:r w:rsidR="002F4B8E" w:rsidRPr="00C924B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прогнозе социально-экономического развития муниципального обра</w:t>
      </w:r>
      <w:r w:rsidR="00092566" w:rsidRPr="00910A58">
        <w:rPr>
          <w:rFonts w:ascii="Times New Roman" w:hAnsi="Times New Roman"/>
          <w:i w:val="0"/>
          <w:sz w:val="28"/>
        </w:rPr>
        <w:t>з</w:t>
      </w:r>
      <w:r w:rsidR="00092566" w:rsidRPr="00910A58">
        <w:rPr>
          <w:rFonts w:ascii="Times New Roman" w:hAnsi="Times New Roman"/>
          <w:i w:val="0"/>
          <w:sz w:val="28"/>
        </w:rPr>
        <w:t>о</w:t>
      </w:r>
      <w:r w:rsidR="00092566" w:rsidRPr="00910A58">
        <w:rPr>
          <w:rFonts w:ascii="Times New Roman" w:hAnsi="Times New Roman"/>
          <w:i w:val="0"/>
          <w:sz w:val="28"/>
        </w:rPr>
        <w:t>вания «</w:t>
      </w:r>
      <w:r w:rsidR="009264A2">
        <w:rPr>
          <w:rFonts w:ascii="Times New Roman" w:hAnsi="Times New Roman"/>
          <w:i w:val="0"/>
          <w:sz w:val="28"/>
        </w:rPr>
        <w:t>Кырма</w:t>
      </w:r>
      <w:r w:rsidRPr="00910A58">
        <w:rPr>
          <w:rFonts w:ascii="Times New Roman" w:hAnsi="Times New Roman"/>
          <w:i w:val="0"/>
          <w:sz w:val="28"/>
        </w:rPr>
        <w:t xml:space="preserve">» </w:t>
      </w:r>
      <w:r w:rsidR="00DD5E99" w:rsidRPr="00910A58">
        <w:rPr>
          <w:rFonts w:ascii="Times New Roman" w:hAnsi="Times New Roman"/>
          <w:i w:val="0"/>
          <w:sz w:val="28"/>
        </w:rPr>
        <w:t>до 2014</w:t>
      </w:r>
      <w:r w:rsidR="00E441E0" w:rsidRPr="00910A58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910A58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F870D5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9264A2">
        <w:rPr>
          <w:rFonts w:ascii="Times New Roman" w:hAnsi="Times New Roman"/>
          <w:i w:val="0"/>
          <w:sz w:val="28"/>
        </w:rPr>
        <w:t>Кы</w:t>
      </w:r>
      <w:r w:rsidR="009264A2">
        <w:rPr>
          <w:rFonts w:ascii="Times New Roman" w:hAnsi="Times New Roman"/>
          <w:i w:val="0"/>
          <w:sz w:val="28"/>
        </w:rPr>
        <w:t>р</w:t>
      </w:r>
      <w:r w:rsidR="009264A2">
        <w:rPr>
          <w:rFonts w:ascii="Times New Roman" w:hAnsi="Times New Roman"/>
          <w:i w:val="0"/>
          <w:sz w:val="28"/>
        </w:rPr>
        <w:t>ма</w:t>
      </w:r>
      <w:r w:rsidR="00092566" w:rsidRPr="00F870D5">
        <w:rPr>
          <w:rFonts w:ascii="Times New Roman" w:hAnsi="Times New Roman"/>
          <w:i w:val="0"/>
          <w:sz w:val="28"/>
        </w:rPr>
        <w:t>» на2012</w:t>
      </w:r>
      <w:r w:rsidRPr="00F870D5">
        <w:rPr>
          <w:rFonts w:ascii="Times New Roman" w:hAnsi="Times New Roman"/>
          <w:i w:val="0"/>
          <w:sz w:val="28"/>
        </w:rPr>
        <w:t xml:space="preserve"> год</w:t>
      </w:r>
      <w:r w:rsidR="00526FCE">
        <w:rPr>
          <w:rFonts w:ascii="Times New Roman" w:hAnsi="Times New Roman"/>
          <w:i w:val="0"/>
          <w:sz w:val="28"/>
        </w:rPr>
        <w:t>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Pr="00DD5E99">
        <w:rPr>
          <w:rFonts w:ascii="Times New Roman" w:hAnsi="Times New Roman"/>
          <w:i w:val="0"/>
          <w:sz w:val="28"/>
        </w:rPr>
        <w:t>» на 201</w:t>
      </w:r>
      <w:r w:rsidR="00092566" w:rsidRPr="00DD5E99">
        <w:rPr>
          <w:rFonts w:ascii="Times New Roman" w:hAnsi="Times New Roman"/>
          <w:i w:val="0"/>
          <w:sz w:val="28"/>
        </w:rPr>
        <w:t>2</w:t>
      </w:r>
      <w:r w:rsidRPr="00DD5E99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9264A2">
        <w:rPr>
          <w:rFonts w:ascii="Times New Roman" w:hAnsi="Times New Roman"/>
          <w:i w:val="0"/>
          <w:sz w:val="28"/>
        </w:rPr>
        <w:t>Кырма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092566">
        <w:rPr>
          <w:rFonts w:ascii="Times New Roman" w:hAnsi="Times New Roman"/>
          <w:i w:val="0"/>
          <w:sz w:val="28"/>
        </w:rPr>
        <w:t>2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основные характеристики бюджета, к которым относятся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</w:t>
      </w:r>
      <w:r w:rsidRPr="00C91A2A">
        <w:rPr>
          <w:rFonts w:ascii="Times New Roman" w:hAnsi="Times New Roman"/>
          <w:i w:val="0"/>
          <w:sz w:val="28"/>
        </w:rPr>
        <w:t>о</w:t>
      </w:r>
      <w:r w:rsidRPr="00C91A2A">
        <w:rPr>
          <w:rFonts w:ascii="Times New Roman" w:hAnsi="Times New Roman"/>
          <w:i w:val="0"/>
          <w:sz w:val="28"/>
        </w:rPr>
        <w:t>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092566">
        <w:rPr>
          <w:rFonts w:ascii="Times New Roman" w:hAnsi="Times New Roman"/>
          <w:i w:val="0"/>
          <w:sz w:val="28"/>
        </w:rPr>
        <w:t>» на 2012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9264A2">
        <w:rPr>
          <w:rFonts w:ascii="Times New Roman" w:hAnsi="Times New Roman"/>
          <w:i w:val="0"/>
          <w:sz w:val="28"/>
        </w:rPr>
        <w:t>Кырма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092566">
        <w:rPr>
          <w:rFonts w:ascii="Times New Roman" w:hAnsi="Times New Roman"/>
          <w:i w:val="0"/>
          <w:sz w:val="28"/>
        </w:rPr>
        <w:t>» на 2012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910A58" w:rsidRDefault="00DD3441" w:rsidP="0021676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092566">
        <w:rPr>
          <w:rFonts w:ascii="Times New Roman" w:hAnsi="Times New Roman"/>
          <w:i w:val="0"/>
          <w:sz w:val="28"/>
        </w:rPr>
        <w:t>2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526FCE">
        <w:rPr>
          <w:rFonts w:ascii="Times New Roman" w:hAnsi="Times New Roman"/>
          <w:i w:val="0"/>
          <w:sz w:val="28"/>
        </w:rPr>
        <w:t>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9264A2">
        <w:rPr>
          <w:rFonts w:ascii="Times New Roman" w:hAnsi="Times New Roman"/>
          <w:i w:val="0"/>
          <w:sz w:val="28"/>
        </w:rPr>
        <w:t>Кырма</w:t>
      </w:r>
      <w:r>
        <w:rPr>
          <w:rFonts w:ascii="Times New Roman" w:hAnsi="Times New Roman"/>
          <w:i w:val="0"/>
          <w:sz w:val="28"/>
        </w:rPr>
        <w:t xml:space="preserve">» от </w:t>
      </w:r>
      <w:r w:rsidR="00216768">
        <w:rPr>
          <w:rFonts w:ascii="Times New Roman" w:hAnsi="Times New Roman"/>
          <w:i w:val="0"/>
          <w:sz w:val="28"/>
        </w:rPr>
        <w:t>28</w:t>
      </w:r>
      <w:r w:rsidR="00092566">
        <w:rPr>
          <w:rFonts w:ascii="Times New Roman" w:hAnsi="Times New Roman"/>
          <w:i w:val="0"/>
          <w:sz w:val="28"/>
        </w:rPr>
        <w:t>.12.2011</w:t>
      </w:r>
      <w:r w:rsidR="00E64906">
        <w:rPr>
          <w:rFonts w:ascii="Times New Roman" w:hAnsi="Times New Roman"/>
          <w:i w:val="0"/>
          <w:sz w:val="28"/>
        </w:rPr>
        <w:t>.</w:t>
      </w:r>
      <w:r w:rsidRPr="00A47FF8">
        <w:rPr>
          <w:rFonts w:ascii="Times New Roman" w:hAnsi="Times New Roman"/>
          <w:i w:val="0"/>
          <w:sz w:val="28"/>
        </w:rPr>
        <w:t xml:space="preserve"> №</w:t>
      </w:r>
      <w:r w:rsidR="00526FCE">
        <w:rPr>
          <w:rFonts w:ascii="Times New Roman" w:hAnsi="Times New Roman"/>
          <w:i w:val="0"/>
          <w:sz w:val="28"/>
        </w:rPr>
        <w:t>1</w:t>
      </w:r>
      <w:r w:rsidR="00BE5660">
        <w:rPr>
          <w:rFonts w:ascii="Times New Roman" w:hAnsi="Times New Roman"/>
          <w:i w:val="0"/>
          <w:sz w:val="28"/>
        </w:rPr>
        <w:t xml:space="preserve">6 </w:t>
      </w:r>
      <w:r>
        <w:rPr>
          <w:rFonts w:ascii="Times New Roman" w:hAnsi="Times New Roman"/>
          <w:i w:val="0"/>
          <w:sz w:val="28"/>
        </w:rPr>
        <w:t xml:space="preserve"> «О бюджете </w:t>
      </w:r>
      <w:r w:rsidR="00DD3441">
        <w:rPr>
          <w:rFonts w:ascii="Times New Roman" w:hAnsi="Times New Roman"/>
          <w:i w:val="0"/>
          <w:sz w:val="28"/>
        </w:rPr>
        <w:t>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DD3441">
        <w:rPr>
          <w:rFonts w:ascii="Times New Roman" w:hAnsi="Times New Roman"/>
          <w:i w:val="0"/>
          <w:sz w:val="28"/>
        </w:rPr>
        <w:t xml:space="preserve">» </w:t>
      </w:r>
      <w:r>
        <w:rPr>
          <w:rFonts w:ascii="Times New Roman" w:hAnsi="Times New Roman"/>
          <w:i w:val="0"/>
          <w:sz w:val="28"/>
        </w:rPr>
        <w:t>на 201</w:t>
      </w:r>
      <w:r w:rsidR="00092566">
        <w:rPr>
          <w:rFonts w:ascii="Times New Roman" w:hAnsi="Times New Roman"/>
          <w:i w:val="0"/>
          <w:sz w:val="28"/>
        </w:rPr>
        <w:t>2</w:t>
      </w:r>
      <w:r w:rsidR="00064578">
        <w:rPr>
          <w:rFonts w:ascii="Times New Roman" w:hAnsi="Times New Roman"/>
          <w:i w:val="0"/>
          <w:sz w:val="28"/>
        </w:rPr>
        <w:t xml:space="preserve"> год» в срок</w:t>
      </w:r>
      <w:r w:rsidR="00064578" w:rsidRPr="00A400E9">
        <w:rPr>
          <w:rFonts w:ascii="Times New Roman" w:hAnsi="Times New Roman"/>
          <w:i w:val="0"/>
          <w:sz w:val="28"/>
        </w:rPr>
        <w:t>, соглас</w:t>
      </w:r>
      <w:r w:rsidR="00082681">
        <w:rPr>
          <w:rFonts w:ascii="Times New Roman" w:hAnsi="Times New Roman"/>
          <w:i w:val="0"/>
          <w:sz w:val="28"/>
        </w:rPr>
        <w:t>но ст. 24</w:t>
      </w:r>
      <w:r w:rsidRPr="00A400E9">
        <w:rPr>
          <w:rFonts w:ascii="Times New Roman" w:hAnsi="Times New Roman"/>
          <w:i w:val="0"/>
          <w:sz w:val="28"/>
        </w:rPr>
        <w:t xml:space="preserve"> Положе</w:t>
      </w:r>
      <w:r w:rsidR="00615781" w:rsidRPr="00A400E9">
        <w:rPr>
          <w:rFonts w:ascii="Times New Roman" w:hAnsi="Times New Roman"/>
          <w:i w:val="0"/>
          <w:sz w:val="28"/>
        </w:rPr>
        <w:t>ния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процессе в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3B7B7C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Первоначально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9264A2">
        <w:rPr>
          <w:rFonts w:ascii="Times New Roman" w:hAnsi="Times New Roman"/>
          <w:i w:val="0"/>
          <w:sz w:val="28"/>
        </w:rPr>
        <w:t>Кырма</w:t>
      </w:r>
      <w:r>
        <w:rPr>
          <w:rFonts w:ascii="Times New Roman" w:hAnsi="Times New Roman"/>
          <w:i w:val="0"/>
          <w:sz w:val="28"/>
        </w:rPr>
        <w:t>»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со следующими основными характер</w:t>
      </w:r>
      <w:r>
        <w:rPr>
          <w:rFonts w:ascii="Times New Roman" w:hAnsi="Times New Roman"/>
          <w:i w:val="0"/>
          <w:sz w:val="28"/>
        </w:rPr>
        <w:t>и</w:t>
      </w:r>
      <w:r>
        <w:rPr>
          <w:rFonts w:ascii="Times New Roman" w:hAnsi="Times New Roman"/>
          <w:i w:val="0"/>
          <w:sz w:val="28"/>
        </w:rPr>
        <w:t>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>- общи</w:t>
      </w:r>
      <w:r w:rsidR="00A516DC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526FCE">
        <w:rPr>
          <w:rFonts w:ascii="Times New Roman" w:hAnsi="Times New Roman"/>
          <w:i w:val="0"/>
          <w:sz w:val="28"/>
        </w:rPr>
        <w:t>3273,5</w:t>
      </w:r>
      <w:r w:rsidRPr="00C72DD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>мезд</w:t>
      </w:r>
      <w:r w:rsidR="00A516DC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526FCE">
        <w:rPr>
          <w:rFonts w:ascii="Times New Roman" w:hAnsi="Times New Roman"/>
          <w:i w:val="0"/>
          <w:sz w:val="28"/>
        </w:rPr>
        <w:t>3166,9</w:t>
      </w:r>
      <w:r w:rsidRPr="00C72DDE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526FCE">
        <w:rPr>
          <w:rFonts w:ascii="Times New Roman" w:hAnsi="Times New Roman"/>
          <w:i w:val="0"/>
          <w:sz w:val="28"/>
        </w:rPr>
        <w:t>5,33</w:t>
      </w:r>
      <w:r w:rsidRPr="00C72DDE">
        <w:rPr>
          <w:rFonts w:ascii="Times New Roman" w:hAnsi="Times New Roman"/>
          <w:i w:val="0"/>
          <w:sz w:val="28"/>
        </w:rPr>
        <w:t xml:space="preserve"> тыс. руб., или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526FCE">
        <w:rPr>
          <w:rFonts w:ascii="Times New Roman" w:hAnsi="Times New Roman"/>
          <w:i w:val="0"/>
          <w:sz w:val="28"/>
        </w:rPr>
        <w:t>5</w:t>
      </w:r>
      <w:r w:rsidRPr="00C72DDE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Pr="00C72DDE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526FCE">
        <w:rPr>
          <w:rFonts w:ascii="Times New Roman" w:hAnsi="Times New Roman"/>
          <w:i w:val="0"/>
          <w:sz w:val="28"/>
        </w:rPr>
        <w:t xml:space="preserve"> 3278,83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Default="00E441E0" w:rsidP="00A73FC6">
      <w:pPr>
        <w:pStyle w:val="a4"/>
        <w:ind w:firstLine="567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9264A2">
        <w:rPr>
          <w:rFonts w:ascii="Times New Roman" w:hAnsi="Times New Roman"/>
          <w:i w:val="0"/>
          <w:sz w:val="28"/>
        </w:rPr>
        <w:t>Кырма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2012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A73FC6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Изменения внесенные в бюджет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Pr="007E78B2">
        <w:rPr>
          <w:rFonts w:ascii="Times New Roman" w:hAnsi="Times New Roman"/>
          <w:i w:val="0"/>
          <w:sz w:val="28"/>
        </w:rPr>
        <w:t>» на  2012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FB4E09">
        <w:trPr>
          <w:trHeight w:val="382"/>
        </w:trPr>
        <w:tc>
          <w:tcPr>
            <w:tcW w:w="344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A73FC6" w:rsidRPr="007E78B2" w:rsidRDefault="00A73FC6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A73FC6" w:rsidRPr="007E78B2" w:rsidRDefault="00FC4C65" w:rsidP="00FB4E09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1B6451" w:rsidP="00BE566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28.12.2011г. №</w:t>
            </w:r>
            <w:r w:rsidR="00F935B2">
              <w:rPr>
                <w:rFonts w:ascii="Times New Roman" w:hAnsi="Times New Roman"/>
                <w:i w:val="0"/>
                <w:sz w:val="28"/>
              </w:rPr>
              <w:t>1</w:t>
            </w:r>
            <w:r w:rsidR="00BE5660">
              <w:rPr>
                <w:rFonts w:ascii="Times New Roman" w:hAnsi="Times New Roman"/>
                <w:i w:val="0"/>
                <w:sz w:val="28"/>
              </w:rPr>
              <w:t>6</w:t>
            </w:r>
          </w:p>
        </w:tc>
        <w:tc>
          <w:tcPr>
            <w:tcW w:w="1500" w:type="dxa"/>
            <w:vAlign w:val="center"/>
          </w:tcPr>
          <w:p w:rsidR="00A73FC6" w:rsidRPr="007E78B2" w:rsidRDefault="00F935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3273,5</w:t>
            </w:r>
          </w:p>
        </w:tc>
        <w:tc>
          <w:tcPr>
            <w:tcW w:w="1562" w:type="dxa"/>
            <w:vAlign w:val="center"/>
          </w:tcPr>
          <w:p w:rsidR="00A73FC6" w:rsidRPr="007E78B2" w:rsidRDefault="00F935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A73FC6" w:rsidRPr="007E78B2" w:rsidRDefault="00F935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3278,83</w:t>
            </w:r>
          </w:p>
        </w:tc>
        <w:tc>
          <w:tcPr>
            <w:tcW w:w="1562" w:type="dxa"/>
            <w:vAlign w:val="center"/>
          </w:tcPr>
          <w:p w:rsidR="00A73FC6" w:rsidRPr="007E78B2" w:rsidRDefault="00F935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BE5660" w:rsidRDefault="00F935B2" w:rsidP="00BE5660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 xml:space="preserve">24.07.2012г. №36/3 </w:t>
            </w:r>
          </w:p>
        </w:tc>
        <w:tc>
          <w:tcPr>
            <w:tcW w:w="1500" w:type="dxa"/>
            <w:vAlign w:val="center"/>
          </w:tcPr>
          <w:p w:rsidR="00A73FC6" w:rsidRPr="007E78B2" w:rsidRDefault="00F935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4996,6</w:t>
            </w:r>
          </w:p>
        </w:tc>
        <w:tc>
          <w:tcPr>
            <w:tcW w:w="1562" w:type="dxa"/>
            <w:vAlign w:val="center"/>
          </w:tcPr>
          <w:p w:rsidR="00A73FC6" w:rsidRPr="007E78B2" w:rsidRDefault="00F935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1723,1</w:t>
            </w:r>
          </w:p>
        </w:tc>
        <w:tc>
          <w:tcPr>
            <w:tcW w:w="1504" w:type="dxa"/>
            <w:vAlign w:val="center"/>
          </w:tcPr>
          <w:p w:rsidR="00A73FC6" w:rsidRPr="007E78B2" w:rsidRDefault="00F935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6242,93</w:t>
            </w:r>
          </w:p>
        </w:tc>
        <w:tc>
          <w:tcPr>
            <w:tcW w:w="1562" w:type="dxa"/>
            <w:vAlign w:val="center"/>
          </w:tcPr>
          <w:p w:rsidR="00A73FC6" w:rsidRPr="007E78B2" w:rsidRDefault="00F935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2964,1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BE5660" w:rsidRDefault="00F935B2" w:rsidP="00FB4E0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21.12.2012г. №39</w:t>
            </w:r>
          </w:p>
        </w:tc>
        <w:tc>
          <w:tcPr>
            <w:tcW w:w="1500" w:type="dxa"/>
            <w:vAlign w:val="center"/>
          </w:tcPr>
          <w:p w:rsidR="00A73FC6" w:rsidRPr="007E78B2" w:rsidRDefault="00F935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5172,1</w:t>
            </w:r>
          </w:p>
        </w:tc>
        <w:tc>
          <w:tcPr>
            <w:tcW w:w="1562" w:type="dxa"/>
            <w:vAlign w:val="center"/>
          </w:tcPr>
          <w:p w:rsidR="00A73FC6" w:rsidRPr="007E78B2" w:rsidRDefault="00F935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175,5</w:t>
            </w:r>
          </w:p>
        </w:tc>
        <w:tc>
          <w:tcPr>
            <w:tcW w:w="1504" w:type="dxa"/>
            <w:vAlign w:val="center"/>
          </w:tcPr>
          <w:p w:rsidR="00A73FC6" w:rsidRPr="007E78B2" w:rsidRDefault="00F935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6418,43</w:t>
            </w:r>
          </w:p>
        </w:tc>
        <w:tc>
          <w:tcPr>
            <w:tcW w:w="1562" w:type="dxa"/>
            <w:vAlign w:val="center"/>
          </w:tcPr>
          <w:p w:rsidR="00A73FC6" w:rsidRPr="007E78B2" w:rsidRDefault="00F935B2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175,5</w:t>
            </w:r>
          </w:p>
        </w:tc>
      </w:tr>
    </w:tbl>
    <w:p w:rsidR="00E441E0" w:rsidRPr="007E78B2" w:rsidRDefault="00E441E0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9264A2">
        <w:rPr>
          <w:rFonts w:ascii="Times New Roman" w:hAnsi="Times New Roman"/>
          <w:i w:val="0"/>
          <w:sz w:val="28"/>
        </w:rPr>
        <w:t>Кы</w:t>
      </w:r>
      <w:r w:rsidR="009264A2">
        <w:rPr>
          <w:rFonts w:ascii="Times New Roman" w:hAnsi="Times New Roman"/>
          <w:i w:val="0"/>
          <w:sz w:val="28"/>
        </w:rPr>
        <w:t>р</w:t>
      </w:r>
      <w:r w:rsidR="009264A2">
        <w:rPr>
          <w:rFonts w:ascii="Times New Roman" w:hAnsi="Times New Roman"/>
          <w:i w:val="0"/>
          <w:sz w:val="28"/>
        </w:rPr>
        <w:t>ма</w:t>
      </w:r>
      <w:r w:rsidRPr="007E78B2">
        <w:rPr>
          <w:rFonts w:ascii="Times New Roman" w:hAnsi="Times New Roman"/>
          <w:i w:val="0"/>
          <w:sz w:val="28"/>
        </w:rPr>
        <w:t>» на 201</w:t>
      </w:r>
      <w:r w:rsidR="000041DF" w:rsidRPr="007E78B2">
        <w:rPr>
          <w:rFonts w:ascii="Times New Roman" w:hAnsi="Times New Roman"/>
          <w:i w:val="0"/>
          <w:sz w:val="28"/>
        </w:rPr>
        <w:t>2</w:t>
      </w:r>
      <w:r w:rsidRPr="007E78B2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</w:t>
      </w:r>
      <w:r w:rsidRPr="00A81686">
        <w:rPr>
          <w:rFonts w:ascii="Times New Roman" w:hAnsi="Times New Roman"/>
          <w:i w:val="0"/>
          <w:sz w:val="28"/>
        </w:rPr>
        <w:t xml:space="preserve"> сторону увеличения безвозмездных поступлений из бюджетов других уро</w:t>
      </w:r>
      <w:r w:rsidRPr="00A81686">
        <w:rPr>
          <w:rFonts w:ascii="Times New Roman" w:hAnsi="Times New Roman"/>
          <w:i w:val="0"/>
          <w:sz w:val="28"/>
        </w:rPr>
        <w:t>в</w:t>
      </w:r>
      <w:r w:rsidRPr="00A81686">
        <w:rPr>
          <w:rFonts w:ascii="Times New Roman" w:hAnsi="Times New Roman"/>
          <w:i w:val="0"/>
          <w:sz w:val="28"/>
        </w:rPr>
        <w:t>ней.</w:t>
      </w:r>
      <w:r w:rsidR="00F935B2">
        <w:rPr>
          <w:rFonts w:ascii="Times New Roman" w:hAnsi="Times New Roman"/>
          <w:i w:val="0"/>
          <w:sz w:val="28"/>
        </w:rPr>
        <w:t xml:space="preserve"> При принятии решения о бюджете от </w:t>
      </w:r>
      <w:r w:rsidR="00F935B2" w:rsidRPr="00F935B2">
        <w:rPr>
          <w:rFonts w:ascii="Times New Roman" w:hAnsi="Times New Roman"/>
          <w:i w:val="0"/>
          <w:sz w:val="28"/>
        </w:rPr>
        <w:t>24.07.2012г. №36/3</w:t>
      </w:r>
      <w:r w:rsidR="00F935B2">
        <w:rPr>
          <w:rFonts w:ascii="Times New Roman" w:hAnsi="Times New Roman"/>
          <w:i w:val="0"/>
          <w:sz w:val="28"/>
        </w:rPr>
        <w:t xml:space="preserve">, </w:t>
      </w:r>
      <w:r w:rsidR="00DA5A34" w:rsidRPr="00DA5A34">
        <w:rPr>
          <w:rFonts w:ascii="Times New Roman" w:hAnsi="Times New Roman"/>
          <w:i w:val="0"/>
          <w:sz w:val="28"/>
        </w:rPr>
        <w:t xml:space="preserve"> </w:t>
      </w:r>
      <w:r w:rsidR="00F935B2">
        <w:rPr>
          <w:rFonts w:ascii="Times New Roman" w:hAnsi="Times New Roman"/>
          <w:i w:val="0"/>
          <w:sz w:val="28"/>
        </w:rPr>
        <w:t xml:space="preserve">от </w:t>
      </w:r>
      <w:r w:rsidR="00F935B2" w:rsidRPr="00F935B2">
        <w:rPr>
          <w:rFonts w:ascii="Times New Roman" w:hAnsi="Times New Roman"/>
          <w:i w:val="0"/>
          <w:sz w:val="28"/>
        </w:rPr>
        <w:t>21.12.2012г. №39</w:t>
      </w:r>
      <w:r w:rsidR="00F935B2">
        <w:rPr>
          <w:rFonts w:ascii="Times New Roman" w:hAnsi="Times New Roman"/>
          <w:i w:val="0"/>
          <w:sz w:val="28"/>
        </w:rPr>
        <w:t xml:space="preserve"> был учтен остаток неиспользованных</w:t>
      </w:r>
      <w:r w:rsidR="00114D92">
        <w:rPr>
          <w:rFonts w:ascii="Times New Roman" w:hAnsi="Times New Roman"/>
          <w:i w:val="0"/>
          <w:sz w:val="28"/>
        </w:rPr>
        <w:t xml:space="preserve"> средств</w:t>
      </w:r>
      <w:r w:rsidR="00F935B2">
        <w:rPr>
          <w:rFonts w:ascii="Times New Roman" w:hAnsi="Times New Roman"/>
          <w:i w:val="0"/>
          <w:sz w:val="28"/>
        </w:rPr>
        <w:t xml:space="preserve"> в 2011 году.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752EE1">
        <w:rPr>
          <w:rFonts w:ascii="Times New Roman" w:hAnsi="Times New Roman"/>
          <w:i w:val="0"/>
          <w:sz w:val="28"/>
        </w:rPr>
        <w:t>»</w:t>
      </w:r>
      <w:r w:rsidR="007E486D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адми</w:t>
      </w:r>
      <w:r w:rsidR="001960E6">
        <w:rPr>
          <w:rFonts w:ascii="Times New Roman" w:hAnsi="Times New Roman"/>
          <w:i w:val="0"/>
          <w:sz w:val="28"/>
        </w:rPr>
        <w:t>н</w:t>
      </w:r>
      <w:r w:rsidR="001960E6">
        <w:rPr>
          <w:rFonts w:ascii="Times New Roman" w:hAnsi="Times New Roman"/>
          <w:i w:val="0"/>
          <w:sz w:val="28"/>
        </w:rPr>
        <w:t>и</w:t>
      </w:r>
      <w:r w:rsidR="001960E6">
        <w:rPr>
          <w:rFonts w:ascii="Times New Roman" w:hAnsi="Times New Roman"/>
          <w:i w:val="0"/>
          <w:sz w:val="28"/>
        </w:rPr>
        <w:t>страцию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9264A2">
        <w:rPr>
          <w:rFonts w:ascii="Times New Roman" w:hAnsi="Times New Roman"/>
          <w:i w:val="0"/>
          <w:sz w:val="28"/>
        </w:rPr>
        <w:t>Кырма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>
        <w:rPr>
          <w:rFonts w:ascii="Times New Roman" w:hAnsi="Times New Roman"/>
          <w:i w:val="0"/>
          <w:sz w:val="28"/>
        </w:rPr>
        <w:t>основе решения о бюджете на 2012</w:t>
      </w:r>
      <w:r w:rsidR="008756FC" w:rsidRPr="00FE5BAB">
        <w:rPr>
          <w:rFonts w:ascii="Times New Roman" w:hAnsi="Times New Roman"/>
          <w:i w:val="0"/>
          <w:sz w:val="28"/>
        </w:rPr>
        <w:t xml:space="preserve"> год.</w:t>
      </w:r>
    </w:p>
    <w:p w:rsidR="00FE5BAB" w:rsidRPr="008756FC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 w:rsidR="009264A2">
        <w:rPr>
          <w:rFonts w:ascii="Times New Roman" w:hAnsi="Times New Roman"/>
          <w:i w:val="0"/>
          <w:sz w:val="28"/>
        </w:rPr>
        <w:t>Кырма</w:t>
      </w:r>
      <w:r>
        <w:rPr>
          <w:rFonts w:ascii="Times New Roman" w:hAnsi="Times New Roman"/>
          <w:i w:val="0"/>
          <w:sz w:val="28"/>
        </w:rPr>
        <w:t>»</w:t>
      </w:r>
      <w:r w:rsidR="00DA5A34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 xml:space="preserve">представлен в КСП МО «Баяндаевский район» </w:t>
      </w:r>
      <w:r w:rsidR="001127A8">
        <w:rPr>
          <w:rFonts w:ascii="Times New Roman" w:hAnsi="Times New Roman"/>
          <w:i w:val="0"/>
          <w:sz w:val="28"/>
        </w:rPr>
        <w:t>в срок</w:t>
      </w:r>
      <w:r w:rsidR="00FE5BAB">
        <w:rPr>
          <w:rFonts w:ascii="Times New Roman" w:hAnsi="Times New Roman"/>
          <w:i w:val="0"/>
          <w:sz w:val="28"/>
        </w:rPr>
        <w:t>,</w:t>
      </w:r>
      <w:r w:rsidR="00DA5A34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>указанн</w:t>
      </w:r>
      <w:r w:rsidR="005625E9">
        <w:rPr>
          <w:rFonts w:ascii="Times New Roman" w:hAnsi="Times New Roman"/>
          <w:i w:val="0"/>
          <w:sz w:val="28"/>
        </w:rPr>
        <w:t>ы</w:t>
      </w:r>
      <w:r w:rsidR="001127A8">
        <w:rPr>
          <w:rFonts w:ascii="Times New Roman" w:hAnsi="Times New Roman"/>
          <w:i w:val="0"/>
          <w:sz w:val="28"/>
        </w:rPr>
        <w:t>й</w:t>
      </w:r>
      <w:r w:rsidR="00FE5BAB" w:rsidRPr="005E4708">
        <w:rPr>
          <w:rFonts w:ascii="Times New Roman" w:hAnsi="Times New Roman"/>
          <w:i w:val="0"/>
          <w:sz w:val="28"/>
        </w:rPr>
        <w:t xml:space="preserve"> в статье 264.4</w:t>
      </w:r>
      <w:r w:rsidR="00DA5A34">
        <w:rPr>
          <w:rFonts w:ascii="Times New Roman" w:hAnsi="Times New Roman"/>
          <w:i w:val="0"/>
          <w:sz w:val="28"/>
        </w:rPr>
        <w:t xml:space="preserve"> </w:t>
      </w:r>
      <w:r w:rsidR="00FE5BAB" w:rsidRPr="00117914">
        <w:rPr>
          <w:rFonts w:ascii="Times New Roman" w:hAnsi="Times New Roman"/>
          <w:i w:val="0"/>
          <w:sz w:val="28"/>
        </w:rPr>
        <w:t xml:space="preserve">Бюджетного кодекса Российской </w:t>
      </w:r>
      <w:r w:rsidR="00FE5BAB" w:rsidRPr="005E4708">
        <w:rPr>
          <w:rFonts w:ascii="Times New Roman" w:hAnsi="Times New Roman"/>
          <w:i w:val="0"/>
          <w:sz w:val="28"/>
        </w:rPr>
        <w:t>Федерации</w:t>
      </w:r>
      <w:r w:rsidR="00FE5BAB">
        <w:rPr>
          <w:rFonts w:ascii="Times New Roman" w:hAnsi="Times New Roman"/>
          <w:i w:val="0"/>
          <w:sz w:val="28"/>
        </w:rPr>
        <w:t>, в соответствии с которым</w:t>
      </w:r>
      <w:r>
        <w:rPr>
          <w:rFonts w:ascii="Times New Roman" w:hAnsi="Times New Roman"/>
          <w:i w:val="0"/>
          <w:sz w:val="28"/>
        </w:rPr>
        <w:t xml:space="preserve"> годовой</w:t>
      </w:r>
      <w:r w:rsidR="00FE5BAB">
        <w:rPr>
          <w:rFonts w:ascii="Times New Roman" w:hAnsi="Times New Roman"/>
          <w:i w:val="0"/>
          <w:sz w:val="28"/>
        </w:rPr>
        <w:t xml:space="preserve"> отчёт об исполнении местного бюджета для подготовки заключения на него </w:t>
      </w:r>
      <w:r w:rsidR="00FE5BAB">
        <w:rPr>
          <w:rFonts w:ascii="Times New Roman" w:hAnsi="Times New Roman"/>
          <w:i w:val="0"/>
          <w:sz w:val="28"/>
        </w:rPr>
        <w:lastRenderedPageBreak/>
        <w:t xml:space="preserve">представляется в контрольный орган не позднее 1 апреля года следующего за отчетным. </w:t>
      </w:r>
    </w:p>
    <w:p w:rsidR="006241A7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1127A8" w:rsidRDefault="001127A8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9264A2">
        <w:rPr>
          <w:b/>
          <w:sz w:val="28"/>
        </w:rPr>
        <w:t>Кырма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0041DF">
        <w:rPr>
          <w:b/>
          <w:sz w:val="28"/>
        </w:rPr>
        <w:t>2</w:t>
      </w:r>
      <w:r>
        <w:rPr>
          <w:b/>
          <w:sz w:val="28"/>
        </w:rPr>
        <w:t xml:space="preserve"> год.</w:t>
      </w:r>
    </w:p>
    <w:p w:rsidR="008C6AFE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DA5A34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9264A2">
        <w:rPr>
          <w:sz w:val="28"/>
        </w:rPr>
        <w:t>Кырма</w:t>
      </w:r>
      <w:r w:rsidR="00D46986">
        <w:rPr>
          <w:sz w:val="28"/>
        </w:rPr>
        <w:t xml:space="preserve">» </w:t>
      </w:r>
      <w:r w:rsidR="00D46986" w:rsidRPr="005E1B6D">
        <w:rPr>
          <w:sz w:val="28"/>
        </w:rPr>
        <w:t xml:space="preserve">от </w:t>
      </w:r>
      <w:r w:rsidR="00114D92">
        <w:rPr>
          <w:sz w:val="28"/>
        </w:rPr>
        <w:t>21</w:t>
      </w:r>
      <w:r w:rsidR="001B5E64" w:rsidRPr="005E1B6D">
        <w:rPr>
          <w:sz w:val="28"/>
        </w:rPr>
        <w:t>.12.</w:t>
      </w:r>
      <w:r w:rsidR="000041DF" w:rsidRPr="005E1B6D">
        <w:rPr>
          <w:sz w:val="28"/>
        </w:rPr>
        <w:t>2012</w:t>
      </w:r>
      <w:r w:rsidR="00D46986" w:rsidRPr="005E1B6D">
        <w:rPr>
          <w:sz w:val="28"/>
        </w:rPr>
        <w:t>г. №</w:t>
      </w:r>
      <w:r w:rsidR="00114D92">
        <w:rPr>
          <w:sz w:val="28"/>
        </w:rPr>
        <w:t>39</w:t>
      </w:r>
      <w:r w:rsidR="00DA5A34">
        <w:rPr>
          <w:sz w:val="28"/>
        </w:rPr>
        <w:t xml:space="preserve"> </w:t>
      </w:r>
      <w:r w:rsidR="003A7962">
        <w:rPr>
          <w:sz w:val="28"/>
        </w:rPr>
        <w:t>утв</w:t>
      </w:r>
      <w:r w:rsidR="00114D92">
        <w:rPr>
          <w:sz w:val="28"/>
        </w:rPr>
        <w:t>ержден по доходам в сумме 5172,1</w:t>
      </w:r>
      <w:r w:rsidR="00620DEF" w:rsidRPr="00D30C09">
        <w:rPr>
          <w:sz w:val="28"/>
        </w:rPr>
        <w:t xml:space="preserve"> тыс. руб.</w:t>
      </w:r>
      <w:r w:rsidR="008C6AFE" w:rsidRPr="00D30C09">
        <w:rPr>
          <w:sz w:val="28"/>
        </w:rPr>
        <w:t xml:space="preserve"> и расходам в сумме </w:t>
      </w:r>
      <w:r w:rsidR="00114D92">
        <w:rPr>
          <w:sz w:val="28"/>
        </w:rPr>
        <w:t>6418,43</w:t>
      </w:r>
      <w:r w:rsidR="00DA5A34">
        <w:rPr>
          <w:sz w:val="28"/>
        </w:rPr>
        <w:t xml:space="preserve"> </w:t>
      </w:r>
      <w:r w:rsidR="00620DEF" w:rsidRPr="00D30C09">
        <w:rPr>
          <w:sz w:val="28"/>
        </w:rPr>
        <w:t>тыс. руб</w:t>
      </w:r>
      <w:r w:rsidR="001205D5" w:rsidRPr="00D30C09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9264A2">
        <w:rPr>
          <w:sz w:val="28"/>
        </w:rPr>
        <w:t>Кырма</w:t>
      </w:r>
      <w:r w:rsidR="00B66277">
        <w:rPr>
          <w:sz w:val="28"/>
        </w:rPr>
        <w:t>"</w:t>
      </w:r>
      <w:r w:rsidR="008C3902">
        <w:rPr>
          <w:sz w:val="28"/>
        </w:rPr>
        <w:t xml:space="preserve"> на 201</w:t>
      </w:r>
      <w:r w:rsidR="007B144C">
        <w:rPr>
          <w:sz w:val="28"/>
        </w:rPr>
        <w:t>2</w:t>
      </w:r>
      <w:r w:rsidR="00DA5A34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B7031A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B7031A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</w:p>
    <w:p w:rsidR="0082438D" w:rsidRDefault="0082438D" w:rsidP="00DB2F55">
      <w:pPr>
        <w:suppressAutoHyphens/>
        <w:ind w:firstLine="567"/>
        <w:jc w:val="center"/>
        <w:rPr>
          <w:sz w:val="28"/>
        </w:rPr>
      </w:pP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9264A2">
        <w:rPr>
          <w:sz w:val="28"/>
        </w:rPr>
        <w:t>Кырма</w:t>
      </w:r>
      <w:r w:rsidR="00DB2F55">
        <w:rPr>
          <w:sz w:val="28"/>
        </w:rPr>
        <w:t>»  на 201</w:t>
      </w:r>
      <w:r>
        <w:rPr>
          <w:sz w:val="28"/>
        </w:rPr>
        <w:t>2</w:t>
      </w:r>
      <w:r w:rsidR="00DB2F55">
        <w:rPr>
          <w:sz w:val="28"/>
        </w:rPr>
        <w:t xml:space="preserve"> и их исполнение</w:t>
      </w:r>
    </w:p>
    <w:p w:rsidR="0082438D" w:rsidRDefault="0082438D" w:rsidP="00DB2F55">
      <w:pPr>
        <w:suppressAutoHyphens/>
        <w:ind w:firstLine="567"/>
        <w:jc w:val="center"/>
        <w:rPr>
          <w:sz w:val="28"/>
        </w:rPr>
      </w:pPr>
    </w:p>
    <w:tbl>
      <w:tblPr>
        <w:tblStyle w:val="ae"/>
        <w:tblW w:w="4974" w:type="pct"/>
        <w:tblLook w:val="04A0"/>
      </w:tblPr>
      <w:tblGrid>
        <w:gridCol w:w="3299"/>
        <w:gridCol w:w="1371"/>
        <w:gridCol w:w="1261"/>
        <w:gridCol w:w="1261"/>
        <w:gridCol w:w="1262"/>
        <w:gridCol w:w="1066"/>
      </w:tblGrid>
      <w:tr w:rsidR="007240A0" w:rsidTr="007240A0">
        <w:trPr>
          <w:trHeight w:val="633"/>
        </w:trPr>
        <w:tc>
          <w:tcPr>
            <w:tcW w:w="1733" w:type="pct"/>
          </w:tcPr>
          <w:p w:rsidR="007240A0" w:rsidRPr="0074313F" w:rsidRDefault="007240A0" w:rsidP="005905A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2" w:type="pct"/>
            <w:gridSpan w:val="2"/>
          </w:tcPr>
          <w:p w:rsidR="007240A0" w:rsidRPr="00CF6A6B" w:rsidRDefault="007240A0" w:rsidP="007B144C"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 w:rsidR="009264A2">
              <w:t>Кырма</w:t>
            </w:r>
            <w:r w:rsidRPr="00CF6A6B">
              <w:t>»</w:t>
            </w:r>
            <w:r>
              <w:t>, руб.</w:t>
            </w:r>
          </w:p>
        </w:tc>
        <w:tc>
          <w:tcPr>
            <w:tcW w:w="662" w:type="pct"/>
            <w:vMerge w:val="restart"/>
          </w:tcPr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Откл. уточ.</w:t>
            </w:r>
          </w:p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7240A0" w:rsidRPr="007E78B2" w:rsidRDefault="007240A0" w:rsidP="007240A0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7240A0" w:rsidRPr="007E78B2" w:rsidRDefault="007240A0" w:rsidP="007240A0">
            <w:r w:rsidRPr="007E78B2">
              <w:rPr>
                <w:sz w:val="22"/>
              </w:rPr>
              <w:t>гр.3-гр.2</w:t>
            </w:r>
          </w:p>
        </w:tc>
        <w:tc>
          <w:tcPr>
            <w:tcW w:w="1223" w:type="pct"/>
            <w:gridSpan w:val="2"/>
          </w:tcPr>
          <w:p w:rsidR="007240A0" w:rsidRDefault="007240A0">
            <w:r>
              <w:t>Исполнение 2012 год</w:t>
            </w:r>
          </w:p>
        </w:tc>
      </w:tr>
      <w:tr w:rsidR="0082438D" w:rsidTr="00D30C09">
        <w:trPr>
          <w:trHeight w:val="633"/>
        </w:trPr>
        <w:tc>
          <w:tcPr>
            <w:tcW w:w="1733" w:type="pct"/>
            <w:tcBorders>
              <w:bottom w:val="single" w:sz="4" w:space="0" w:color="auto"/>
            </w:tcBorders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:rsidR="007240A0" w:rsidRPr="00CF6A6B" w:rsidRDefault="007240A0" w:rsidP="007B144C"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>
              <w:t>2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7240A0" w:rsidRPr="00CF6A6B" w:rsidRDefault="007240A0" w:rsidP="007B144C"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>
              <w:t>2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7240A0" w:rsidRPr="007E78B2" w:rsidRDefault="007240A0" w:rsidP="008C6AFE">
            <w:pPr>
              <w:suppressAutoHyphens/>
              <w:jc w:val="both"/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7240A0" w:rsidRPr="0074313F" w:rsidRDefault="007240A0" w:rsidP="00FB4E09">
            <w:pPr>
              <w:suppressAutoHyphens/>
              <w:jc w:val="both"/>
            </w:pPr>
            <w:r>
              <w:t xml:space="preserve"> руб.</w:t>
            </w:r>
          </w:p>
        </w:tc>
        <w:tc>
          <w:tcPr>
            <w:tcW w:w="560" w:type="pct"/>
            <w:shd w:val="clear" w:color="auto" w:fill="auto"/>
          </w:tcPr>
          <w:p w:rsidR="007240A0" w:rsidRPr="0074313F" w:rsidRDefault="007240A0" w:rsidP="00FB4E09">
            <w:pPr>
              <w:suppressAutoHyphens/>
              <w:jc w:val="both"/>
            </w:pPr>
            <w:r>
              <w:t>%</w:t>
            </w:r>
          </w:p>
        </w:tc>
      </w:tr>
      <w:tr w:rsidR="0082438D" w:rsidTr="00D30C09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E78B2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0" w:type="pct"/>
            <w:shd w:val="clear" w:color="auto" w:fill="auto"/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2408" w:rsidTr="007240A0">
        <w:tc>
          <w:tcPr>
            <w:tcW w:w="4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60" w:type="pct"/>
            <w:shd w:val="clear" w:color="auto" w:fill="auto"/>
          </w:tcPr>
          <w:p w:rsidR="00772408" w:rsidRDefault="00772408"/>
        </w:tc>
      </w:tr>
      <w:tr w:rsidR="00DB1601" w:rsidTr="00DB1601"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1" w:rsidRPr="0074313F" w:rsidRDefault="00DB160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106600,00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1" w:rsidRPr="00715E86" w:rsidRDefault="00DB1601" w:rsidP="00DB1601">
            <w:pPr>
              <w:jc w:val="right"/>
              <w:rPr>
                <w:sz w:val="22"/>
                <w:szCs w:val="22"/>
              </w:rPr>
            </w:pPr>
            <w:r w:rsidRPr="00715E86">
              <w:rPr>
                <w:sz w:val="22"/>
                <w:szCs w:val="22"/>
              </w:rPr>
              <w:t>0,00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01" w:rsidRPr="00715E86" w:rsidRDefault="00DB1601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715E86">
              <w:rPr>
                <w:sz w:val="22"/>
                <w:szCs w:val="22"/>
              </w:rPr>
              <w:t>108615,18</w:t>
            </w:r>
          </w:p>
        </w:tc>
        <w:tc>
          <w:tcPr>
            <w:tcW w:w="560" w:type="pct"/>
            <w:shd w:val="clear" w:color="auto" w:fill="auto"/>
          </w:tcPr>
          <w:p w:rsidR="00DB1601" w:rsidRPr="00715E86" w:rsidRDefault="00DB1601" w:rsidP="00DB1601">
            <w:pPr>
              <w:jc w:val="right"/>
              <w:rPr>
                <w:sz w:val="22"/>
                <w:szCs w:val="22"/>
              </w:rPr>
            </w:pPr>
            <w:r w:rsidRPr="00715E86">
              <w:rPr>
                <w:sz w:val="22"/>
                <w:szCs w:val="22"/>
              </w:rPr>
              <w:t>101,89</w:t>
            </w:r>
          </w:p>
        </w:tc>
      </w:tr>
      <w:tr w:rsidR="00DB1601" w:rsidTr="00DB1601">
        <w:tc>
          <w:tcPr>
            <w:tcW w:w="1733" w:type="pct"/>
            <w:tcBorders>
              <w:top w:val="single" w:sz="4" w:space="0" w:color="auto"/>
            </w:tcBorders>
          </w:tcPr>
          <w:p w:rsidR="00DB1601" w:rsidRPr="0074313F" w:rsidRDefault="00DB160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98600,00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DB1601" w:rsidRPr="0074313F" w:rsidRDefault="00DB1601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76600,00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DB1601" w:rsidRPr="00715E86" w:rsidRDefault="00DB1601" w:rsidP="00DB1601">
            <w:pPr>
              <w:jc w:val="right"/>
              <w:rPr>
                <w:sz w:val="22"/>
                <w:szCs w:val="22"/>
              </w:rPr>
            </w:pPr>
            <w:r w:rsidRPr="00715E86">
              <w:rPr>
                <w:sz w:val="22"/>
                <w:szCs w:val="22"/>
              </w:rPr>
              <w:t>-22000,00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DB1601" w:rsidRPr="00715E86" w:rsidRDefault="00DB1601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715E86">
              <w:rPr>
                <w:sz w:val="22"/>
                <w:szCs w:val="22"/>
              </w:rPr>
              <w:t>78459,96</w:t>
            </w:r>
          </w:p>
        </w:tc>
        <w:tc>
          <w:tcPr>
            <w:tcW w:w="560" w:type="pct"/>
            <w:shd w:val="clear" w:color="auto" w:fill="auto"/>
          </w:tcPr>
          <w:p w:rsidR="00DB1601" w:rsidRPr="00715E86" w:rsidRDefault="00DB1601" w:rsidP="00DB1601">
            <w:pPr>
              <w:jc w:val="right"/>
              <w:rPr>
                <w:sz w:val="22"/>
                <w:szCs w:val="22"/>
              </w:rPr>
            </w:pPr>
            <w:r w:rsidRPr="00715E86">
              <w:rPr>
                <w:sz w:val="22"/>
                <w:szCs w:val="22"/>
              </w:rPr>
              <w:t>102,43</w:t>
            </w:r>
          </w:p>
        </w:tc>
      </w:tr>
      <w:tr w:rsidR="00DB1601" w:rsidTr="00DB1601">
        <w:tc>
          <w:tcPr>
            <w:tcW w:w="1733" w:type="pct"/>
          </w:tcPr>
          <w:p w:rsidR="00DB1601" w:rsidRPr="0074313F" w:rsidRDefault="00DB160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0" w:type="pct"/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662" w:type="pct"/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3680,00</w:t>
            </w:r>
          </w:p>
        </w:tc>
        <w:tc>
          <w:tcPr>
            <w:tcW w:w="662" w:type="pct"/>
          </w:tcPr>
          <w:p w:rsidR="00DB1601" w:rsidRPr="00715E86" w:rsidRDefault="00DB1601" w:rsidP="00DB1601">
            <w:pPr>
              <w:jc w:val="right"/>
              <w:rPr>
                <w:sz w:val="22"/>
                <w:szCs w:val="22"/>
              </w:rPr>
            </w:pPr>
            <w:r w:rsidRPr="00715E86">
              <w:rPr>
                <w:sz w:val="22"/>
                <w:szCs w:val="22"/>
              </w:rPr>
              <w:t>-4320,00</w:t>
            </w:r>
          </w:p>
        </w:tc>
        <w:tc>
          <w:tcPr>
            <w:tcW w:w="663" w:type="pct"/>
          </w:tcPr>
          <w:p w:rsidR="00DB1601" w:rsidRPr="00715E86" w:rsidRDefault="00DB1601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715E86">
              <w:rPr>
                <w:sz w:val="22"/>
                <w:szCs w:val="22"/>
              </w:rPr>
              <w:t>3840,64</w:t>
            </w:r>
          </w:p>
        </w:tc>
        <w:tc>
          <w:tcPr>
            <w:tcW w:w="560" w:type="pct"/>
            <w:shd w:val="clear" w:color="auto" w:fill="auto"/>
          </w:tcPr>
          <w:p w:rsidR="00DB1601" w:rsidRPr="00715E86" w:rsidRDefault="00DB1601" w:rsidP="00DB1601">
            <w:pPr>
              <w:jc w:val="right"/>
              <w:rPr>
                <w:sz w:val="22"/>
                <w:szCs w:val="22"/>
              </w:rPr>
            </w:pPr>
            <w:r w:rsidRPr="00715E86">
              <w:rPr>
                <w:sz w:val="22"/>
                <w:szCs w:val="22"/>
              </w:rPr>
              <w:t>104,37</w:t>
            </w:r>
          </w:p>
        </w:tc>
      </w:tr>
      <w:tr w:rsidR="00DB1601" w:rsidTr="00DB1601">
        <w:trPr>
          <w:trHeight w:val="70"/>
        </w:trPr>
        <w:tc>
          <w:tcPr>
            <w:tcW w:w="1733" w:type="pct"/>
          </w:tcPr>
          <w:p w:rsidR="00DB1601" w:rsidRDefault="00DB160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720" w:type="pct"/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:rsidR="00DB1601" w:rsidRDefault="00DB1601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26320,00</w:t>
            </w:r>
          </w:p>
        </w:tc>
        <w:tc>
          <w:tcPr>
            <w:tcW w:w="662" w:type="pct"/>
          </w:tcPr>
          <w:p w:rsidR="00DB1601" w:rsidRPr="00715E86" w:rsidRDefault="00DB1601" w:rsidP="00DB1601">
            <w:pPr>
              <w:jc w:val="right"/>
              <w:rPr>
                <w:sz w:val="22"/>
                <w:szCs w:val="22"/>
              </w:rPr>
            </w:pPr>
            <w:r w:rsidRPr="00715E86">
              <w:rPr>
                <w:sz w:val="22"/>
                <w:szCs w:val="22"/>
              </w:rPr>
              <w:t>26320,00</w:t>
            </w:r>
          </w:p>
        </w:tc>
        <w:tc>
          <w:tcPr>
            <w:tcW w:w="663" w:type="pct"/>
          </w:tcPr>
          <w:p w:rsidR="00DB1601" w:rsidRPr="00715E86" w:rsidRDefault="00DB1601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715E86">
              <w:rPr>
                <w:sz w:val="22"/>
                <w:szCs w:val="22"/>
              </w:rPr>
              <w:t>26314,58</w:t>
            </w:r>
          </w:p>
        </w:tc>
        <w:tc>
          <w:tcPr>
            <w:tcW w:w="560" w:type="pct"/>
            <w:shd w:val="clear" w:color="auto" w:fill="auto"/>
          </w:tcPr>
          <w:p w:rsidR="00DB1601" w:rsidRPr="00715E86" w:rsidRDefault="00DB1601" w:rsidP="00DB1601">
            <w:pPr>
              <w:jc w:val="right"/>
              <w:rPr>
                <w:sz w:val="22"/>
                <w:szCs w:val="22"/>
              </w:rPr>
            </w:pPr>
            <w:r w:rsidRPr="00715E86">
              <w:rPr>
                <w:sz w:val="22"/>
                <w:szCs w:val="22"/>
              </w:rPr>
              <w:t>99,98</w:t>
            </w:r>
          </w:p>
        </w:tc>
      </w:tr>
      <w:tr w:rsidR="00DB1601" w:rsidTr="00DB1601">
        <w:trPr>
          <w:trHeight w:val="70"/>
        </w:trPr>
        <w:tc>
          <w:tcPr>
            <w:tcW w:w="1733" w:type="pct"/>
          </w:tcPr>
          <w:p w:rsidR="00DB1601" w:rsidRPr="0074313F" w:rsidRDefault="00DB1601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0" w:type="pct"/>
          </w:tcPr>
          <w:p w:rsidR="00DB1601" w:rsidRPr="0074313F" w:rsidRDefault="00DB1601" w:rsidP="00CE4CF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3166900,00</w:t>
            </w:r>
          </w:p>
        </w:tc>
        <w:tc>
          <w:tcPr>
            <w:tcW w:w="662" w:type="pct"/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5065500,00</w:t>
            </w:r>
          </w:p>
        </w:tc>
        <w:tc>
          <w:tcPr>
            <w:tcW w:w="662" w:type="pct"/>
          </w:tcPr>
          <w:p w:rsidR="00DB1601" w:rsidRPr="00715E86" w:rsidRDefault="00DB1601" w:rsidP="00DB1601">
            <w:pPr>
              <w:jc w:val="right"/>
              <w:rPr>
                <w:sz w:val="22"/>
                <w:szCs w:val="22"/>
              </w:rPr>
            </w:pPr>
            <w:r w:rsidRPr="00715E86">
              <w:rPr>
                <w:sz w:val="22"/>
                <w:szCs w:val="22"/>
              </w:rPr>
              <w:t>1898600,00</w:t>
            </w:r>
          </w:p>
        </w:tc>
        <w:tc>
          <w:tcPr>
            <w:tcW w:w="663" w:type="pct"/>
          </w:tcPr>
          <w:p w:rsidR="00DB1601" w:rsidRPr="00715E86" w:rsidRDefault="00DB1601" w:rsidP="00952BBA">
            <w:pPr>
              <w:suppressAutoHyphens/>
              <w:jc w:val="right"/>
              <w:rPr>
                <w:sz w:val="22"/>
                <w:szCs w:val="22"/>
              </w:rPr>
            </w:pPr>
            <w:r w:rsidRPr="00715E86">
              <w:rPr>
                <w:sz w:val="22"/>
                <w:szCs w:val="22"/>
              </w:rPr>
              <w:t>5065500,00</w:t>
            </w:r>
          </w:p>
        </w:tc>
        <w:tc>
          <w:tcPr>
            <w:tcW w:w="560" w:type="pct"/>
            <w:shd w:val="clear" w:color="auto" w:fill="auto"/>
          </w:tcPr>
          <w:p w:rsidR="00DB1601" w:rsidRPr="00715E86" w:rsidRDefault="00DB1601" w:rsidP="00DB1601">
            <w:pPr>
              <w:jc w:val="right"/>
              <w:rPr>
                <w:sz w:val="22"/>
                <w:szCs w:val="22"/>
              </w:rPr>
            </w:pPr>
            <w:r w:rsidRPr="00715E86">
              <w:rPr>
                <w:sz w:val="22"/>
                <w:szCs w:val="22"/>
              </w:rPr>
              <w:t>100,00</w:t>
            </w:r>
          </w:p>
        </w:tc>
      </w:tr>
      <w:tr w:rsidR="00DB1601" w:rsidTr="00DB1601">
        <w:tc>
          <w:tcPr>
            <w:tcW w:w="1733" w:type="pct"/>
          </w:tcPr>
          <w:p w:rsidR="00DB1601" w:rsidRPr="001B5E64" w:rsidRDefault="00DB1601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0" w:type="pct"/>
          </w:tcPr>
          <w:p w:rsidR="00DB1601" w:rsidRPr="001B5E64" w:rsidRDefault="00DB1601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3273500,00</w:t>
            </w:r>
          </w:p>
        </w:tc>
        <w:tc>
          <w:tcPr>
            <w:tcW w:w="662" w:type="pct"/>
          </w:tcPr>
          <w:p w:rsidR="00DB1601" w:rsidRPr="001B5E64" w:rsidRDefault="00DB1601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5172100,00</w:t>
            </w:r>
          </w:p>
        </w:tc>
        <w:tc>
          <w:tcPr>
            <w:tcW w:w="662" w:type="pct"/>
          </w:tcPr>
          <w:p w:rsidR="00DB1601" w:rsidRPr="00715E86" w:rsidRDefault="00DB1601" w:rsidP="00DB1601">
            <w:pPr>
              <w:jc w:val="right"/>
              <w:rPr>
                <w:b/>
                <w:sz w:val="22"/>
                <w:szCs w:val="22"/>
              </w:rPr>
            </w:pPr>
            <w:r w:rsidRPr="00715E86">
              <w:rPr>
                <w:b/>
                <w:sz w:val="22"/>
                <w:szCs w:val="22"/>
              </w:rPr>
              <w:t>1898600,00</w:t>
            </w:r>
          </w:p>
        </w:tc>
        <w:tc>
          <w:tcPr>
            <w:tcW w:w="663" w:type="pct"/>
          </w:tcPr>
          <w:p w:rsidR="00DB1601" w:rsidRPr="00715E86" w:rsidRDefault="00DB1601" w:rsidP="00952BBA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715E86">
              <w:rPr>
                <w:b/>
                <w:sz w:val="22"/>
                <w:szCs w:val="22"/>
              </w:rPr>
              <w:t>5174115,18</w:t>
            </w:r>
          </w:p>
        </w:tc>
        <w:tc>
          <w:tcPr>
            <w:tcW w:w="560" w:type="pct"/>
            <w:shd w:val="clear" w:color="auto" w:fill="auto"/>
          </w:tcPr>
          <w:p w:rsidR="00DB1601" w:rsidRPr="00715E86" w:rsidRDefault="00DB1601" w:rsidP="00DB1601">
            <w:pPr>
              <w:jc w:val="right"/>
              <w:rPr>
                <w:b/>
                <w:sz w:val="22"/>
                <w:szCs w:val="22"/>
              </w:rPr>
            </w:pPr>
            <w:r w:rsidRPr="00715E86">
              <w:rPr>
                <w:b/>
                <w:sz w:val="22"/>
                <w:szCs w:val="22"/>
              </w:rPr>
              <w:t>100,04</w:t>
            </w:r>
          </w:p>
        </w:tc>
      </w:tr>
      <w:tr w:rsidR="00772408" w:rsidTr="007240A0">
        <w:tc>
          <w:tcPr>
            <w:tcW w:w="4440" w:type="pct"/>
            <w:gridSpan w:val="5"/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60" w:type="pct"/>
            <w:shd w:val="clear" w:color="auto" w:fill="auto"/>
          </w:tcPr>
          <w:p w:rsidR="00772408" w:rsidRDefault="00772408" w:rsidP="007240A0">
            <w:pPr>
              <w:jc w:val="right"/>
            </w:pPr>
          </w:p>
        </w:tc>
      </w:tr>
      <w:tr w:rsidR="00DB1601" w:rsidTr="00DB1601">
        <w:tc>
          <w:tcPr>
            <w:tcW w:w="1733" w:type="pct"/>
          </w:tcPr>
          <w:p w:rsidR="00DB1601" w:rsidRPr="0074313F" w:rsidRDefault="00DB160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pct"/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1831500,00</w:t>
            </w:r>
          </w:p>
        </w:tc>
        <w:tc>
          <w:tcPr>
            <w:tcW w:w="662" w:type="pct"/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3202192,00</w:t>
            </w:r>
          </w:p>
        </w:tc>
        <w:tc>
          <w:tcPr>
            <w:tcW w:w="662" w:type="pct"/>
          </w:tcPr>
          <w:p w:rsidR="00DB1601" w:rsidRPr="00DB1601" w:rsidRDefault="00DB1601" w:rsidP="00DB1601">
            <w:pPr>
              <w:jc w:val="right"/>
              <w:rPr>
                <w:sz w:val="22"/>
                <w:szCs w:val="22"/>
              </w:rPr>
            </w:pPr>
            <w:r w:rsidRPr="00DB1601">
              <w:rPr>
                <w:sz w:val="22"/>
                <w:szCs w:val="22"/>
              </w:rPr>
              <w:t>1370692,00</w:t>
            </w:r>
          </w:p>
        </w:tc>
        <w:tc>
          <w:tcPr>
            <w:tcW w:w="663" w:type="pct"/>
          </w:tcPr>
          <w:p w:rsidR="00DB1601" w:rsidRPr="0074313F" w:rsidRDefault="00DB160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2847913,42</w:t>
            </w:r>
          </w:p>
        </w:tc>
        <w:tc>
          <w:tcPr>
            <w:tcW w:w="560" w:type="pct"/>
            <w:shd w:val="clear" w:color="auto" w:fill="auto"/>
          </w:tcPr>
          <w:p w:rsidR="00DB1601" w:rsidRPr="00DB1601" w:rsidRDefault="00DB1601" w:rsidP="00DB1601">
            <w:pPr>
              <w:jc w:val="right"/>
              <w:rPr>
                <w:sz w:val="22"/>
                <w:szCs w:val="22"/>
              </w:rPr>
            </w:pPr>
            <w:r w:rsidRPr="00DB1601">
              <w:rPr>
                <w:sz w:val="22"/>
                <w:szCs w:val="22"/>
              </w:rPr>
              <w:t>88,94</w:t>
            </w:r>
          </w:p>
        </w:tc>
      </w:tr>
      <w:tr w:rsidR="00DB1601" w:rsidTr="00DB1601">
        <w:tc>
          <w:tcPr>
            <w:tcW w:w="1733" w:type="pct"/>
          </w:tcPr>
          <w:p w:rsidR="00DB1601" w:rsidRPr="0074313F" w:rsidRDefault="00DB160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pct"/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55000,00</w:t>
            </w:r>
          </w:p>
        </w:tc>
        <w:tc>
          <w:tcPr>
            <w:tcW w:w="662" w:type="pct"/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51300,00</w:t>
            </w:r>
          </w:p>
        </w:tc>
        <w:tc>
          <w:tcPr>
            <w:tcW w:w="662" w:type="pct"/>
          </w:tcPr>
          <w:p w:rsidR="00DB1601" w:rsidRPr="00DB1601" w:rsidRDefault="00DB1601" w:rsidP="00DB1601">
            <w:pPr>
              <w:jc w:val="right"/>
              <w:rPr>
                <w:sz w:val="22"/>
                <w:szCs w:val="22"/>
              </w:rPr>
            </w:pPr>
            <w:r w:rsidRPr="00DB1601">
              <w:rPr>
                <w:sz w:val="22"/>
                <w:szCs w:val="22"/>
              </w:rPr>
              <w:t>-3700,00</w:t>
            </w:r>
          </w:p>
        </w:tc>
        <w:tc>
          <w:tcPr>
            <w:tcW w:w="663" w:type="pct"/>
          </w:tcPr>
          <w:p w:rsidR="00DB1601" w:rsidRPr="0074313F" w:rsidRDefault="00DB160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51300,00</w:t>
            </w:r>
          </w:p>
        </w:tc>
        <w:tc>
          <w:tcPr>
            <w:tcW w:w="560" w:type="pct"/>
            <w:shd w:val="clear" w:color="auto" w:fill="auto"/>
          </w:tcPr>
          <w:p w:rsidR="00DB1601" w:rsidRPr="00DB1601" w:rsidRDefault="00DB1601" w:rsidP="00DB1601">
            <w:pPr>
              <w:jc w:val="right"/>
              <w:rPr>
                <w:sz w:val="22"/>
                <w:szCs w:val="22"/>
              </w:rPr>
            </w:pPr>
            <w:r w:rsidRPr="00DB1601">
              <w:rPr>
                <w:sz w:val="22"/>
                <w:szCs w:val="22"/>
              </w:rPr>
              <w:t>100,00</w:t>
            </w:r>
          </w:p>
        </w:tc>
      </w:tr>
      <w:tr w:rsidR="00DB1601" w:rsidRPr="006766EC" w:rsidTr="00DB1601">
        <w:tc>
          <w:tcPr>
            <w:tcW w:w="1733" w:type="pct"/>
          </w:tcPr>
          <w:p w:rsidR="00DB1601" w:rsidRPr="00605DBE" w:rsidRDefault="00DB1601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pct"/>
          </w:tcPr>
          <w:p w:rsidR="00DB1601" w:rsidRPr="00605DBE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223300,00</w:t>
            </w:r>
          </w:p>
        </w:tc>
        <w:tc>
          <w:tcPr>
            <w:tcW w:w="662" w:type="pct"/>
          </w:tcPr>
          <w:p w:rsidR="00DB1601" w:rsidRPr="002406AD" w:rsidRDefault="00DB1601" w:rsidP="00644B6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1404700,00</w:t>
            </w:r>
          </w:p>
        </w:tc>
        <w:tc>
          <w:tcPr>
            <w:tcW w:w="662" w:type="pct"/>
          </w:tcPr>
          <w:p w:rsidR="00DB1601" w:rsidRPr="00DB1601" w:rsidRDefault="00DB1601" w:rsidP="00DB1601">
            <w:pPr>
              <w:jc w:val="right"/>
              <w:rPr>
                <w:sz w:val="22"/>
                <w:szCs w:val="22"/>
              </w:rPr>
            </w:pPr>
            <w:r w:rsidRPr="00DB1601">
              <w:rPr>
                <w:sz w:val="22"/>
                <w:szCs w:val="22"/>
              </w:rPr>
              <w:t>1181400,00</w:t>
            </w:r>
          </w:p>
        </w:tc>
        <w:tc>
          <w:tcPr>
            <w:tcW w:w="663" w:type="pct"/>
          </w:tcPr>
          <w:p w:rsidR="00DB1601" w:rsidRPr="002406AD" w:rsidRDefault="00DB160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1217072,06</w:t>
            </w:r>
          </w:p>
        </w:tc>
        <w:tc>
          <w:tcPr>
            <w:tcW w:w="560" w:type="pct"/>
            <w:shd w:val="clear" w:color="auto" w:fill="auto"/>
          </w:tcPr>
          <w:p w:rsidR="00DB1601" w:rsidRPr="00DB1601" w:rsidRDefault="00DB1601" w:rsidP="00DB1601">
            <w:pPr>
              <w:jc w:val="right"/>
              <w:rPr>
                <w:sz w:val="22"/>
                <w:szCs w:val="22"/>
              </w:rPr>
            </w:pPr>
            <w:r w:rsidRPr="00DB1601">
              <w:rPr>
                <w:sz w:val="22"/>
                <w:szCs w:val="22"/>
              </w:rPr>
              <w:t>86,64</w:t>
            </w:r>
          </w:p>
        </w:tc>
      </w:tr>
      <w:tr w:rsidR="00DB1601" w:rsidTr="00DB1601">
        <w:trPr>
          <w:trHeight w:val="592"/>
        </w:trPr>
        <w:tc>
          <w:tcPr>
            <w:tcW w:w="1733" w:type="pct"/>
          </w:tcPr>
          <w:p w:rsidR="00DB1601" w:rsidRPr="0074313F" w:rsidRDefault="00DB160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20" w:type="pct"/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662" w:type="pct"/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758540,00</w:t>
            </w:r>
          </w:p>
        </w:tc>
        <w:tc>
          <w:tcPr>
            <w:tcW w:w="662" w:type="pct"/>
          </w:tcPr>
          <w:p w:rsidR="00DB1601" w:rsidRPr="00DB1601" w:rsidRDefault="00DB1601" w:rsidP="00DB1601">
            <w:pPr>
              <w:jc w:val="right"/>
              <w:rPr>
                <w:sz w:val="22"/>
                <w:szCs w:val="22"/>
              </w:rPr>
            </w:pPr>
            <w:r w:rsidRPr="00DB1601">
              <w:rPr>
                <w:sz w:val="22"/>
                <w:szCs w:val="22"/>
              </w:rPr>
              <w:t>458540,00</w:t>
            </w:r>
          </w:p>
        </w:tc>
        <w:tc>
          <w:tcPr>
            <w:tcW w:w="663" w:type="pct"/>
          </w:tcPr>
          <w:p w:rsidR="00DB1601" w:rsidRPr="0074313F" w:rsidRDefault="00DB160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758540,00</w:t>
            </w:r>
          </w:p>
        </w:tc>
        <w:tc>
          <w:tcPr>
            <w:tcW w:w="560" w:type="pct"/>
            <w:shd w:val="clear" w:color="auto" w:fill="auto"/>
          </w:tcPr>
          <w:p w:rsidR="00DB1601" w:rsidRPr="00DB1601" w:rsidRDefault="00DB1601" w:rsidP="00DB1601">
            <w:pPr>
              <w:jc w:val="right"/>
              <w:rPr>
                <w:sz w:val="22"/>
                <w:szCs w:val="22"/>
              </w:rPr>
            </w:pPr>
            <w:r w:rsidRPr="00DB1601">
              <w:rPr>
                <w:sz w:val="22"/>
                <w:szCs w:val="22"/>
              </w:rPr>
              <w:t>100,00</w:t>
            </w:r>
          </w:p>
        </w:tc>
      </w:tr>
      <w:tr w:rsidR="00DB1601" w:rsidTr="00DB1601">
        <w:tc>
          <w:tcPr>
            <w:tcW w:w="1733" w:type="pct"/>
          </w:tcPr>
          <w:p w:rsidR="00DB1601" w:rsidRPr="0074313F" w:rsidRDefault="00DB160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0" w:type="pct"/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777030,00</w:t>
            </w:r>
          </w:p>
        </w:tc>
        <w:tc>
          <w:tcPr>
            <w:tcW w:w="662" w:type="pct"/>
          </w:tcPr>
          <w:p w:rsidR="00DB1601" w:rsidRPr="0074313F" w:rsidRDefault="00DB1601" w:rsidP="00424C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864130,00</w:t>
            </w:r>
          </w:p>
        </w:tc>
        <w:tc>
          <w:tcPr>
            <w:tcW w:w="662" w:type="pct"/>
          </w:tcPr>
          <w:p w:rsidR="00DB1601" w:rsidRPr="00DB1601" w:rsidRDefault="00DB1601" w:rsidP="00DB1601">
            <w:pPr>
              <w:jc w:val="right"/>
              <w:rPr>
                <w:sz w:val="22"/>
                <w:szCs w:val="22"/>
              </w:rPr>
            </w:pPr>
            <w:r w:rsidRPr="00DB1601">
              <w:rPr>
                <w:sz w:val="22"/>
                <w:szCs w:val="22"/>
              </w:rPr>
              <w:t>87100,00</w:t>
            </w:r>
          </w:p>
        </w:tc>
        <w:tc>
          <w:tcPr>
            <w:tcW w:w="663" w:type="pct"/>
          </w:tcPr>
          <w:p w:rsidR="00DB1601" w:rsidRPr="0074313F" w:rsidRDefault="00DB160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851693,70</w:t>
            </w:r>
          </w:p>
        </w:tc>
        <w:tc>
          <w:tcPr>
            <w:tcW w:w="560" w:type="pct"/>
            <w:shd w:val="clear" w:color="auto" w:fill="auto"/>
          </w:tcPr>
          <w:p w:rsidR="00DB1601" w:rsidRPr="00DB1601" w:rsidRDefault="00DB1601" w:rsidP="00DB1601">
            <w:pPr>
              <w:jc w:val="right"/>
              <w:rPr>
                <w:sz w:val="22"/>
                <w:szCs w:val="22"/>
              </w:rPr>
            </w:pPr>
            <w:r w:rsidRPr="00DB1601">
              <w:rPr>
                <w:sz w:val="22"/>
                <w:szCs w:val="22"/>
              </w:rPr>
              <w:t>98,56</w:t>
            </w:r>
          </w:p>
        </w:tc>
      </w:tr>
      <w:tr w:rsidR="00DB1601" w:rsidTr="00DB1601">
        <w:tc>
          <w:tcPr>
            <w:tcW w:w="1733" w:type="pct"/>
          </w:tcPr>
          <w:p w:rsidR="00DB1601" w:rsidRDefault="00DB160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pct"/>
          </w:tcPr>
          <w:p w:rsidR="00DB1601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66000,00</w:t>
            </w:r>
          </w:p>
        </w:tc>
        <w:tc>
          <w:tcPr>
            <w:tcW w:w="662" w:type="pct"/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84268,00</w:t>
            </w:r>
          </w:p>
        </w:tc>
        <w:tc>
          <w:tcPr>
            <w:tcW w:w="662" w:type="pct"/>
          </w:tcPr>
          <w:p w:rsidR="00DB1601" w:rsidRPr="00DB1601" w:rsidRDefault="00DB1601" w:rsidP="00DB1601">
            <w:pPr>
              <w:jc w:val="right"/>
              <w:rPr>
                <w:sz w:val="22"/>
                <w:szCs w:val="22"/>
              </w:rPr>
            </w:pPr>
            <w:r w:rsidRPr="00DB1601">
              <w:rPr>
                <w:sz w:val="22"/>
                <w:szCs w:val="22"/>
              </w:rPr>
              <w:t>18268,00</w:t>
            </w:r>
          </w:p>
        </w:tc>
        <w:tc>
          <w:tcPr>
            <w:tcW w:w="663" w:type="pct"/>
          </w:tcPr>
          <w:p w:rsidR="00DB1601" w:rsidRPr="0074313F" w:rsidRDefault="00DB160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84268,00</w:t>
            </w:r>
          </w:p>
        </w:tc>
        <w:tc>
          <w:tcPr>
            <w:tcW w:w="560" w:type="pct"/>
            <w:shd w:val="clear" w:color="auto" w:fill="auto"/>
          </w:tcPr>
          <w:p w:rsidR="00DB1601" w:rsidRPr="00DB1601" w:rsidRDefault="00DB1601" w:rsidP="00DB1601">
            <w:pPr>
              <w:jc w:val="right"/>
              <w:rPr>
                <w:sz w:val="22"/>
                <w:szCs w:val="22"/>
              </w:rPr>
            </w:pPr>
            <w:r w:rsidRPr="00DB1601">
              <w:rPr>
                <w:sz w:val="22"/>
                <w:szCs w:val="22"/>
              </w:rPr>
              <w:t>100,00</w:t>
            </w:r>
          </w:p>
        </w:tc>
      </w:tr>
      <w:tr w:rsidR="00DB1601" w:rsidTr="00DB1601">
        <w:tc>
          <w:tcPr>
            <w:tcW w:w="1733" w:type="pct"/>
          </w:tcPr>
          <w:p w:rsidR="00DB1601" w:rsidRPr="0074313F" w:rsidRDefault="00DB160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pct"/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662" w:type="pct"/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2" w:type="pct"/>
          </w:tcPr>
          <w:p w:rsidR="00DB1601" w:rsidRPr="00DB1601" w:rsidRDefault="00DB1601" w:rsidP="00DB16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DB1601" w:rsidRPr="0074313F" w:rsidRDefault="00DB160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0" w:type="pct"/>
            <w:shd w:val="clear" w:color="auto" w:fill="auto"/>
          </w:tcPr>
          <w:p w:rsidR="00DB1601" w:rsidRPr="00DB1601" w:rsidRDefault="00DB1601" w:rsidP="00DB16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1601" w:rsidTr="00DB1601">
        <w:tc>
          <w:tcPr>
            <w:tcW w:w="1733" w:type="pct"/>
          </w:tcPr>
          <w:p w:rsidR="00DB1601" w:rsidRPr="0074313F" w:rsidRDefault="00DB1601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pct"/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16000,00</w:t>
            </w:r>
          </w:p>
        </w:tc>
        <w:tc>
          <w:tcPr>
            <w:tcW w:w="662" w:type="pct"/>
          </w:tcPr>
          <w:p w:rsidR="00DB1601" w:rsidRPr="0074313F" w:rsidRDefault="00DB160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53300,00</w:t>
            </w:r>
          </w:p>
        </w:tc>
        <w:tc>
          <w:tcPr>
            <w:tcW w:w="662" w:type="pct"/>
          </w:tcPr>
          <w:p w:rsidR="00DB1601" w:rsidRPr="00DB1601" w:rsidRDefault="00DB1601" w:rsidP="00DB1601">
            <w:pPr>
              <w:jc w:val="right"/>
              <w:rPr>
                <w:sz w:val="22"/>
                <w:szCs w:val="22"/>
              </w:rPr>
            </w:pPr>
            <w:r w:rsidRPr="00DB1601">
              <w:rPr>
                <w:sz w:val="22"/>
                <w:szCs w:val="22"/>
              </w:rPr>
              <w:t>37300,00</w:t>
            </w:r>
          </w:p>
        </w:tc>
        <w:tc>
          <w:tcPr>
            <w:tcW w:w="663" w:type="pct"/>
          </w:tcPr>
          <w:p w:rsidR="00DB1601" w:rsidRPr="0074313F" w:rsidRDefault="00DB1601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53300,00</w:t>
            </w:r>
          </w:p>
        </w:tc>
        <w:tc>
          <w:tcPr>
            <w:tcW w:w="560" w:type="pct"/>
            <w:shd w:val="clear" w:color="auto" w:fill="auto"/>
          </w:tcPr>
          <w:p w:rsidR="00DB1601" w:rsidRPr="00DB1601" w:rsidRDefault="00DB1601" w:rsidP="00DB1601">
            <w:pPr>
              <w:jc w:val="right"/>
              <w:rPr>
                <w:sz w:val="22"/>
                <w:szCs w:val="22"/>
              </w:rPr>
            </w:pPr>
            <w:r w:rsidRPr="00DB1601">
              <w:rPr>
                <w:sz w:val="22"/>
                <w:szCs w:val="22"/>
              </w:rPr>
              <w:t>100,00</w:t>
            </w:r>
          </w:p>
        </w:tc>
      </w:tr>
      <w:tr w:rsidR="00DB1601" w:rsidTr="00DB1601">
        <w:trPr>
          <w:trHeight w:val="339"/>
        </w:trPr>
        <w:tc>
          <w:tcPr>
            <w:tcW w:w="1733" w:type="pct"/>
          </w:tcPr>
          <w:p w:rsidR="00DB1601" w:rsidRPr="002406AD" w:rsidRDefault="00DB1601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0" w:type="pct"/>
          </w:tcPr>
          <w:p w:rsidR="00DB1601" w:rsidRPr="002406AD" w:rsidRDefault="00DB1601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3278830,00</w:t>
            </w:r>
          </w:p>
        </w:tc>
        <w:tc>
          <w:tcPr>
            <w:tcW w:w="662" w:type="pct"/>
          </w:tcPr>
          <w:p w:rsidR="00DB1601" w:rsidRPr="002406AD" w:rsidRDefault="00DB1601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6418430,00</w:t>
            </w:r>
          </w:p>
        </w:tc>
        <w:tc>
          <w:tcPr>
            <w:tcW w:w="662" w:type="pct"/>
          </w:tcPr>
          <w:p w:rsidR="00DB1601" w:rsidRPr="00DB1601" w:rsidRDefault="00DB1601" w:rsidP="00DB1601">
            <w:pPr>
              <w:jc w:val="right"/>
              <w:rPr>
                <w:b/>
                <w:sz w:val="22"/>
                <w:szCs w:val="22"/>
              </w:rPr>
            </w:pPr>
            <w:r w:rsidRPr="00DB1601">
              <w:rPr>
                <w:b/>
                <w:sz w:val="22"/>
                <w:szCs w:val="22"/>
              </w:rPr>
              <w:t>3139600,00</w:t>
            </w:r>
          </w:p>
        </w:tc>
        <w:tc>
          <w:tcPr>
            <w:tcW w:w="663" w:type="pct"/>
          </w:tcPr>
          <w:p w:rsidR="00DB1601" w:rsidRPr="00281FBD" w:rsidRDefault="00DB1601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5864087,18</w:t>
            </w:r>
          </w:p>
        </w:tc>
        <w:tc>
          <w:tcPr>
            <w:tcW w:w="560" w:type="pct"/>
            <w:shd w:val="clear" w:color="auto" w:fill="auto"/>
          </w:tcPr>
          <w:p w:rsidR="00DB1601" w:rsidRPr="00DB1601" w:rsidRDefault="00DB1601" w:rsidP="00DB1601">
            <w:pPr>
              <w:jc w:val="right"/>
              <w:rPr>
                <w:b/>
                <w:sz w:val="22"/>
                <w:szCs w:val="22"/>
              </w:rPr>
            </w:pPr>
            <w:r w:rsidRPr="00DB1601">
              <w:rPr>
                <w:b/>
                <w:sz w:val="22"/>
                <w:szCs w:val="22"/>
              </w:rPr>
              <w:t>91,36</w:t>
            </w:r>
          </w:p>
        </w:tc>
      </w:tr>
    </w:tbl>
    <w:p w:rsidR="008C3902" w:rsidRPr="00D46986" w:rsidRDefault="008C3902" w:rsidP="008C6AFE">
      <w:pPr>
        <w:suppressAutoHyphens/>
        <w:ind w:firstLine="567"/>
        <w:jc w:val="both"/>
        <w:rPr>
          <w:sz w:val="28"/>
        </w:rPr>
      </w:pPr>
    </w:p>
    <w:p w:rsidR="0082438D" w:rsidRDefault="0082438D" w:rsidP="007240A0">
      <w:pPr>
        <w:ind w:right="-142"/>
        <w:jc w:val="both"/>
        <w:rPr>
          <w:sz w:val="28"/>
        </w:rPr>
      </w:pPr>
    </w:p>
    <w:p w:rsidR="007240A0" w:rsidRPr="0001011E" w:rsidRDefault="007B144C" w:rsidP="007240A0">
      <w:pPr>
        <w:ind w:right="-142"/>
        <w:jc w:val="both"/>
        <w:rPr>
          <w:sz w:val="28"/>
          <w:szCs w:val="28"/>
        </w:rPr>
      </w:pPr>
      <w:r w:rsidRPr="00A0744D">
        <w:rPr>
          <w:sz w:val="28"/>
        </w:rPr>
        <w:t>В течение</w:t>
      </w:r>
      <w:r>
        <w:rPr>
          <w:sz w:val="28"/>
        </w:rPr>
        <w:t xml:space="preserve"> 2012</w:t>
      </w:r>
      <w:r w:rsidR="00DE7341">
        <w:rPr>
          <w:sz w:val="28"/>
        </w:rPr>
        <w:t xml:space="preserve"> года в доходную и расходную части бюджета вносились изм</w:t>
      </w:r>
      <w:r w:rsidR="00DE7341">
        <w:rPr>
          <w:sz w:val="28"/>
        </w:rPr>
        <w:t>е</w:t>
      </w:r>
      <w:r w:rsidR="00DE7341">
        <w:rPr>
          <w:sz w:val="28"/>
        </w:rPr>
        <w:t>нения</w:t>
      </w:r>
      <w:r w:rsidR="007C3322">
        <w:rPr>
          <w:sz w:val="28"/>
        </w:rPr>
        <w:t>.</w:t>
      </w:r>
      <w:r w:rsidR="007240A0"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7240A0" w:rsidRPr="0001011E">
        <w:rPr>
          <w:b/>
          <w:sz w:val="28"/>
          <w:szCs w:val="28"/>
        </w:rPr>
        <w:t xml:space="preserve">по </w:t>
      </w:r>
      <w:r w:rsidR="007240A0" w:rsidRPr="0001011E">
        <w:rPr>
          <w:b/>
          <w:sz w:val="28"/>
          <w:szCs w:val="28"/>
        </w:rPr>
        <w:lastRenderedPageBreak/>
        <w:t>сравнению с первоначальной редакци</w:t>
      </w:r>
      <w:r w:rsidR="007240A0" w:rsidRPr="0001011E">
        <w:rPr>
          <w:sz w:val="28"/>
          <w:szCs w:val="28"/>
        </w:rPr>
        <w:t xml:space="preserve">ей  было осуществлено по доходам бюджета на </w:t>
      </w:r>
      <w:r w:rsidR="00715E86" w:rsidRPr="00715E86">
        <w:rPr>
          <w:b/>
          <w:sz w:val="28"/>
          <w:szCs w:val="28"/>
        </w:rPr>
        <w:t>1898600,00</w:t>
      </w:r>
      <w:r w:rsidR="00281FBD">
        <w:rPr>
          <w:sz w:val="28"/>
          <w:szCs w:val="28"/>
        </w:rPr>
        <w:t xml:space="preserve"> руб.,  или на </w:t>
      </w:r>
      <w:r w:rsidR="00715E86">
        <w:rPr>
          <w:sz w:val="28"/>
          <w:szCs w:val="28"/>
        </w:rPr>
        <w:t>58,0</w:t>
      </w:r>
      <w:r w:rsidR="007240A0" w:rsidRPr="0001011E">
        <w:rPr>
          <w:sz w:val="28"/>
          <w:szCs w:val="28"/>
        </w:rPr>
        <w:t>%,   в том числе:</w:t>
      </w:r>
    </w:p>
    <w:p w:rsidR="007240A0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 xml:space="preserve">-  по </w:t>
      </w:r>
      <w:r w:rsidR="00715E86">
        <w:rPr>
          <w:sz w:val="28"/>
          <w:szCs w:val="28"/>
        </w:rPr>
        <w:t>налогу на доходы физических лиц</w:t>
      </w:r>
      <w:r w:rsidR="00281FBD">
        <w:rPr>
          <w:sz w:val="28"/>
          <w:szCs w:val="28"/>
        </w:rPr>
        <w:t xml:space="preserve"> - у</w:t>
      </w:r>
      <w:r w:rsidR="00715E86">
        <w:rPr>
          <w:sz w:val="28"/>
          <w:szCs w:val="28"/>
        </w:rPr>
        <w:t>меньше</w:t>
      </w:r>
      <w:r w:rsidRPr="0001011E">
        <w:rPr>
          <w:sz w:val="28"/>
          <w:szCs w:val="28"/>
        </w:rPr>
        <w:t>ние на</w:t>
      </w:r>
      <w:r w:rsidR="00AD6D5A">
        <w:rPr>
          <w:sz w:val="28"/>
          <w:szCs w:val="28"/>
        </w:rPr>
        <w:t xml:space="preserve"> </w:t>
      </w:r>
      <w:r w:rsidR="00715E86">
        <w:rPr>
          <w:b/>
          <w:sz w:val="28"/>
          <w:szCs w:val="28"/>
        </w:rPr>
        <w:t>22000,00</w:t>
      </w:r>
      <w:r w:rsidRPr="0001011E">
        <w:rPr>
          <w:b/>
          <w:sz w:val="28"/>
          <w:szCs w:val="28"/>
        </w:rPr>
        <w:t xml:space="preserve"> руб</w:t>
      </w:r>
      <w:r w:rsidRPr="0001011E">
        <w:rPr>
          <w:sz w:val="28"/>
          <w:szCs w:val="28"/>
        </w:rPr>
        <w:t xml:space="preserve">., или на </w:t>
      </w:r>
      <w:r w:rsidR="00715E86">
        <w:rPr>
          <w:sz w:val="28"/>
          <w:szCs w:val="28"/>
        </w:rPr>
        <w:t>22,31%;</w:t>
      </w:r>
    </w:p>
    <w:p w:rsidR="00715E86" w:rsidRDefault="00715E86" w:rsidP="007240A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налогу на имущество – уменьшение на </w:t>
      </w:r>
      <w:r w:rsidRPr="00715E86">
        <w:rPr>
          <w:b/>
          <w:sz w:val="28"/>
          <w:szCs w:val="28"/>
        </w:rPr>
        <w:t>4320</w:t>
      </w:r>
      <w:r>
        <w:rPr>
          <w:sz w:val="28"/>
          <w:szCs w:val="28"/>
        </w:rPr>
        <w:t xml:space="preserve"> руб. или на 54,0%;</w:t>
      </w:r>
    </w:p>
    <w:p w:rsidR="00715E86" w:rsidRPr="0001011E" w:rsidRDefault="00715E86" w:rsidP="007240A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 по прочим доходам</w:t>
      </w:r>
      <w:r w:rsidRPr="00715E86">
        <w:rPr>
          <w:sz w:val="28"/>
          <w:szCs w:val="28"/>
        </w:rPr>
        <w:t xml:space="preserve"> от компенсации затрат бюджетов поселений</w:t>
      </w:r>
      <w:r>
        <w:rPr>
          <w:sz w:val="28"/>
          <w:szCs w:val="28"/>
        </w:rPr>
        <w:t xml:space="preserve"> увеличение </w:t>
      </w:r>
      <w:r w:rsidRPr="00715E86">
        <w:rPr>
          <w:b/>
          <w:sz w:val="28"/>
          <w:szCs w:val="28"/>
        </w:rPr>
        <w:t>26320,00</w:t>
      </w:r>
      <w:r>
        <w:rPr>
          <w:sz w:val="28"/>
          <w:szCs w:val="28"/>
        </w:rPr>
        <w:t xml:space="preserve"> руб.;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="00DA5A34">
        <w:rPr>
          <w:sz w:val="28"/>
          <w:szCs w:val="28"/>
        </w:rPr>
        <w:t xml:space="preserve"> </w:t>
      </w:r>
      <w:r w:rsidR="00715E86" w:rsidRPr="00715E86">
        <w:rPr>
          <w:b/>
          <w:sz w:val="28"/>
          <w:szCs w:val="28"/>
        </w:rPr>
        <w:t>1898600,00</w:t>
      </w:r>
      <w:r w:rsidR="00AD6D5A">
        <w:rPr>
          <w:b/>
          <w:sz w:val="28"/>
          <w:szCs w:val="28"/>
        </w:rPr>
        <w:t xml:space="preserve"> </w:t>
      </w:r>
      <w:r w:rsidRPr="0001011E">
        <w:rPr>
          <w:sz w:val="28"/>
          <w:szCs w:val="28"/>
        </w:rPr>
        <w:t xml:space="preserve">руб., или на </w:t>
      </w:r>
      <w:r w:rsidR="00715E86">
        <w:rPr>
          <w:sz w:val="28"/>
          <w:szCs w:val="28"/>
        </w:rPr>
        <w:t>59,95</w:t>
      </w:r>
      <w:r w:rsidRPr="0001011E">
        <w:rPr>
          <w:sz w:val="28"/>
          <w:szCs w:val="28"/>
        </w:rPr>
        <w:t>% .</w:t>
      </w:r>
    </w:p>
    <w:p w:rsidR="00D10080" w:rsidRDefault="007240A0" w:rsidP="00820728">
      <w:pPr>
        <w:ind w:right="-142" w:firstLine="540"/>
        <w:jc w:val="both"/>
        <w:rPr>
          <w:sz w:val="28"/>
          <w:szCs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="00715E86">
        <w:rPr>
          <w:b/>
          <w:sz w:val="28"/>
          <w:szCs w:val="28"/>
        </w:rPr>
        <w:t>3139600,00</w:t>
      </w:r>
      <w:r w:rsidR="00DA5A34">
        <w:rPr>
          <w:b/>
          <w:sz w:val="28"/>
          <w:szCs w:val="28"/>
        </w:rPr>
        <w:t xml:space="preserve"> </w:t>
      </w:r>
      <w:r w:rsidRPr="0001011E">
        <w:rPr>
          <w:sz w:val="28"/>
          <w:szCs w:val="28"/>
        </w:rPr>
        <w:t xml:space="preserve">руб., или на </w:t>
      </w:r>
      <w:r w:rsidR="00715E86">
        <w:rPr>
          <w:sz w:val="28"/>
          <w:szCs w:val="28"/>
        </w:rPr>
        <w:t>95,75</w:t>
      </w:r>
      <w:bookmarkStart w:id="0" w:name="_GoBack"/>
      <w:bookmarkEnd w:id="0"/>
      <w:r w:rsidRPr="0001011E">
        <w:rPr>
          <w:sz w:val="28"/>
          <w:szCs w:val="28"/>
        </w:rPr>
        <w:t>%.</w:t>
      </w:r>
    </w:p>
    <w:p w:rsidR="00662234" w:rsidRPr="00C10A58" w:rsidRDefault="00C533BB" w:rsidP="00662234">
      <w:pPr>
        <w:ind w:right="-142" w:firstLine="540"/>
        <w:jc w:val="both"/>
        <w:rPr>
          <w:sz w:val="28"/>
          <w:szCs w:val="28"/>
        </w:rPr>
      </w:pPr>
      <w:r w:rsidRPr="00C10A58">
        <w:rPr>
          <w:sz w:val="28"/>
          <w:szCs w:val="28"/>
        </w:rPr>
        <w:t>Остаток денежных средств на лицевом счету МО «</w:t>
      </w:r>
      <w:r w:rsidR="009264A2" w:rsidRPr="00C10A58">
        <w:rPr>
          <w:sz w:val="28"/>
          <w:szCs w:val="28"/>
        </w:rPr>
        <w:t>Кырма</w:t>
      </w:r>
      <w:r w:rsidRPr="00C10A58">
        <w:rPr>
          <w:sz w:val="28"/>
          <w:szCs w:val="28"/>
        </w:rPr>
        <w:t>» соста</w:t>
      </w:r>
      <w:r w:rsidR="00662234" w:rsidRPr="00C10A58">
        <w:rPr>
          <w:sz w:val="28"/>
          <w:szCs w:val="28"/>
        </w:rPr>
        <w:t>вил</w:t>
      </w:r>
      <w:r w:rsidRPr="00C10A58">
        <w:rPr>
          <w:sz w:val="28"/>
          <w:szCs w:val="28"/>
        </w:rPr>
        <w:t xml:space="preserve"> на  01.01.2012г. </w:t>
      </w:r>
      <w:r w:rsidR="00DA5A34" w:rsidRPr="00C10A58">
        <w:rPr>
          <w:sz w:val="28"/>
          <w:szCs w:val="28"/>
        </w:rPr>
        <w:t xml:space="preserve"> </w:t>
      </w:r>
      <w:r w:rsidR="007779C9" w:rsidRPr="00C10A58">
        <w:rPr>
          <w:sz w:val="28"/>
          <w:szCs w:val="28"/>
        </w:rPr>
        <w:t>1241379</w:t>
      </w:r>
      <w:r w:rsidR="00EF568D" w:rsidRPr="00C10A58">
        <w:rPr>
          <w:sz w:val="28"/>
          <w:szCs w:val="28"/>
        </w:rPr>
        <w:t xml:space="preserve"> </w:t>
      </w:r>
      <w:r w:rsidR="00662234" w:rsidRPr="00C10A58">
        <w:rPr>
          <w:sz w:val="28"/>
          <w:szCs w:val="28"/>
        </w:rPr>
        <w:t>руб., который</w:t>
      </w:r>
      <w:r w:rsidRPr="00C10A58">
        <w:rPr>
          <w:sz w:val="28"/>
          <w:szCs w:val="28"/>
        </w:rPr>
        <w:t xml:space="preserve"> был сформирован за счет</w:t>
      </w:r>
      <w:r w:rsidR="00EF568D" w:rsidRPr="00C10A58">
        <w:rPr>
          <w:sz w:val="28"/>
          <w:szCs w:val="28"/>
        </w:rPr>
        <w:t>:</w:t>
      </w:r>
      <w:r w:rsidR="00DA5A34" w:rsidRPr="00C10A58">
        <w:rPr>
          <w:sz w:val="28"/>
          <w:szCs w:val="28"/>
        </w:rPr>
        <w:t xml:space="preserve"> </w:t>
      </w:r>
      <w:r w:rsidR="00EF568D" w:rsidRPr="00C10A58">
        <w:rPr>
          <w:sz w:val="28"/>
          <w:szCs w:val="28"/>
        </w:rPr>
        <w:t>дотаций</w:t>
      </w:r>
      <w:r w:rsidR="007779C9" w:rsidRPr="00C10A58">
        <w:rPr>
          <w:sz w:val="28"/>
          <w:szCs w:val="28"/>
        </w:rPr>
        <w:t xml:space="preserve"> с обл</w:t>
      </w:r>
      <w:r w:rsidR="007779C9" w:rsidRPr="00C10A58">
        <w:rPr>
          <w:sz w:val="28"/>
          <w:szCs w:val="28"/>
        </w:rPr>
        <w:t>а</w:t>
      </w:r>
      <w:r w:rsidR="007779C9" w:rsidRPr="00C10A58">
        <w:rPr>
          <w:sz w:val="28"/>
          <w:szCs w:val="28"/>
        </w:rPr>
        <w:t>стного бюджета</w:t>
      </w:r>
      <w:r w:rsidR="00EF568D" w:rsidRPr="00C10A58">
        <w:rPr>
          <w:sz w:val="28"/>
          <w:szCs w:val="28"/>
        </w:rPr>
        <w:t xml:space="preserve"> на </w:t>
      </w:r>
      <w:r w:rsidR="007779C9" w:rsidRPr="00C10A58">
        <w:rPr>
          <w:sz w:val="28"/>
          <w:szCs w:val="28"/>
        </w:rPr>
        <w:t>127906,25</w:t>
      </w:r>
      <w:r w:rsidR="00EF568D" w:rsidRPr="00C10A58">
        <w:rPr>
          <w:sz w:val="28"/>
          <w:szCs w:val="28"/>
        </w:rPr>
        <w:t xml:space="preserve"> руб.</w:t>
      </w:r>
      <w:r w:rsidR="007779C9" w:rsidRPr="00C10A58">
        <w:rPr>
          <w:sz w:val="28"/>
          <w:szCs w:val="28"/>
        </w:rPr>
        <w:t>, налоговых и неналоговых доходов на  30599,60 руб., межбюджетных трансфертов на 51764,15 руб., дотации на сб</w:t>
      </w:r>
      <w:r w:rsidR="007779C9" w:rsidRPr="00C10A58">
        <w:rPr>
          <w:sz w:val="28"/>
          <w:szCs w:val="28"/>
        </w:rPr>
        <w:t>а</w:t>
      </w:r>
      <w:r w:rsidR="007779C9" w:rsidRPr="00C10A58">
        <w:rPr>
          <w:sz w:val="28"/>
          <w:szCs w:val="28"/>
        </w:rPr>
        <w:t>лансированность на 494209 руб., дотации с районного бюджета на 536900 руб.</w:t>
      </w:r>
    </w:p>
    <w:p w:rsidR="008D51CF" w:rsidRPr="00C10A58" w:rsidRDefault="00662234" w:rsidP="00662234">
      <w:pPr>
        <w:ind w:right="-142" w:firstLine="540"/>
        <w:jc w:val="both"/>
        <w:rPr>
          <w:sz w:val="28"/>
        </w:rPr>
      </w:pPr>
      <w:r w:rsidRPr="00C10A58">
        <w:rPr>
          <w:sz w:val="28"/>
        </w:rPr>
        <w:t>П</w:t>
      </w:r>
      <w:r w:rsidR="000523CD" w:rsidRPr="00C10A58">
        <w:rPr>
          <w:sz w:val="28"/>
        </w:rPr>
        <w:t>о</w:t>
      </w:r>
      <w:r w:rsidR="00AC1DCE" w:rsidRPr="00C10A58">
        <w:rPr>
          <w:sz w:val="28"/>
        </w:rPr>
        <w:t xml:space="preserve"> данным отчета о</w:t>
      </w:r>
      <w:r w:rsidR="008C6AFE" w:rsidRPr="00C10A58">
        <w:rPr>
          <w:sz w:val="28"/>
        </w:rPr>
        <w:t>б исполнени</w:t>
      </w:r>
      <w:r w:rsidR="008756FC" w:rsidRPr="00C10A58">
        <w:rPr>
          <w:sz w:val="28"/>
        </w:rPr>
        <w:t>и бюджета МО «</w:t>
      </w:r>
      <w:r w:rsidR="009264A2" w:rsidRPr="00C10A58">
        <w:rPr>
          <w:sz w:val="28"/>
        </w:rPr>
        <w:t>Кырма</w:t>
      </w:r>
      <w:r w:rsidR="008C6AFE" w:rsidRPr="00C10A58">
        <w:rPr>
          <w:sz w:val="28"/>
        </w:rPr>
        <w:t>» за 20</w:t>
      </w:r>
      <w:r w:rsidR="0015616F" w:rsidRPr="00C10A58">
        <w:rPr>
          <w:sz w:val="28"/>
        </w:rPr>
        <w:t>1</w:t>
      </w:r>
      <w:r w:rsidR="007B144C" w:rsidRPr="00C10A58">
        <w:rPr>
          <w:sz w:val="28"/>
        </w:rPr>
        <w:t>2</w:t>
      </w:r>
      <w:r w:rsidR="008C6AFE" w:rsidRPr="00C10A58">
        <w:rPr>
          <w:sz w:val="28"/>
        </w:rPr>
        <w:t xml:space="preserve"> год» </w:t>
      </w:r>
      <w:r w:rsidR="00AC1DCE" w:rsidRPr="00C10A58">
        <w:rPr>
          <w:sz w:val="28"/>
        </w:rPr>
        <w:t>д</w:t>
      </w:r>
      <w:r w:rsidR="00AC1DCE" w:rsidRPr="00C10A58">
        <w:rPr>
          <w:sz w:val="28"/>
        </w:rPr>
        <w:t>о</w:t>
      </w:r>
      <w:r w:rsidR="00AC1DCE" w:rsidRPr="00C10A58">
        <w:rPr>
          <w:sz w:val="28"/>
        </w:rPr>
        <w:t xml:space="preserve">ходы </w:t>
      </w:r>
      <w:r w:rsidR="00DA5A34" w:rsidRPr="00C10A58">
        <w:rPr>
          <w:sz w:val="28"/>
        </w:rPr>
        <w:t xml:space="preserve"> </w:t>
      </w:r>
      <w:r w:rsidR="00AC1DCE" w:rsidRPr="00C10A58">
        <w:rPr>
          <w:sz w:val="28"/>
        </w:rPr>
        <w:t>составили</w:t>
      </w:r>
      <w:r w:rsidR="00DA5A34" w:rsidRPr="00C10A58">
        <w:rPr>
          <w:sz w:val="28"/>
        </w:rPr>
        <w:t xml:space="preserve"> </w:t>
      </w:r>
      <w:r w:rsidR="006B2505" w:rsidRPr="00C10A58">
        <w:rPr>
          <w:sz w:val="28"/>
        </w:rPr>
        <w:t xml:space="preserve"> 5174115,18</w:t>
      </w:r>
      <w:r w:rsidR="00DA5A34" w:rsidRPr="00C10A58">
        <w:rPr>
          <w:sz w:val="28"/>
        </w:rPr>
        <w:t xml:space="preserve"> </w:t>
      </w:r>
      <w:r w:rsidR="003D26E2" w:rsidRPr="00C10A58">
        <w:rPr>
          <w:sz w:val="28"/>
        </w:rPr>
        <w:t>руб.</w:t>
      </w:r>
      <w:r w:rsidR="00DA5A34" w:rsidRPr="00C10A58">
        <w:rPr>
          <w:sz w:val="28"/>
        </w:rPr>
        <w:t xml:space="preserve"> </w:t>
      </w:r>
      <w:r w:rsidR="00EB4292" w:rsidRPr="00C10A58">
        <w:rPr>
          <w:sz w:val="28"/>
        </w:rPr>
        <w:t xml:space="preserve"> или</w:t>
      </w:r>
      <w:r w:rsidR="006B2505" w:rsidRPr="00C10A58">
        <w:rPr>
          <w:sz w:val="28"/>
        </w:rPr>
        <w:t xml:space="preserve"> </w:t>
      </w:r>
      <w:r w:rsidR="00C10A58" w:rsidRPr="00C10A58">
        <w:rPr>
          <w:sz w:val="28"/>
        </w:rPr>
        <w:t>100,04</w:t>
      </w:r>
      <w:r w:rsidR="00EB4292" w:rsidRPr="00C10A58">
        <w:rPr>
          <w:sz w:val="28"/>
        </w:rPr>
        <w:t xml:space="preserve"> </w:t>
      </w:r>
      <w:r w:rsidR="006B2505" w:rsidRPr="00C10A58">
        <w:rPr>
          <w:sz w:val="28"/>
        </w:rPr>
        <w:t>%</w:t>
      </w:r>
      <w:r w:rsidR="00EB4292" w:rsidRPr="00C10A58">
        <w:rPr>
          <w:sz w:val="28"/>
        </w:rPr>
        <w:t xml:space="preserve"> к</w:t>
      </w:r>
      <w:r w:rsidR="00AC1DCE" w:rsidRPr="00C10A58">
        <w:rPr>
          <w:sz w:val="28"/>
        </w:rPr>
        <w:t xml:space="preserve"> плановым показателям</w:t>
      </w:r>
      <w:r w:rsidR="008C6AFE" w:rsidRPr="00C10A58">
        <w:rPr>
          <w:sz w:val="28"/>
        </w:rPr>
        <w:t xml:space="preserve">, </w:t>
      </w:r>
      <w:r w:rsidR="00AC1DCE" w:rsidRPr="00C10A58">
        <w:rPr>
          <w:sz w:val="28"/>
        </w:rPr>
        <w:t>ра</w:t>
      </w:r>
      <w:r w:rsidR="00AC1DCE" w:rsidRPr="00C10A58">
        <w:rPr>
          <w:sz w:val="28"/>
        </w:rPr>
        <w:t>с</w:t>
      </w:r>
      <w:r w:rsidR="00AC1DCE" w:rsidRPr="00C10A58">
        <w:rPr>
          <w:sz w:val="28"/>
        </w:rPr>
        <w:t>ходы составили</w:t>
      </w:r>
      <w:r w:rsidR="00DA5A34" w:rsidRPr="00C10A58">
        <w:rPr>
          <w:sz w:val="28"/>
        </w:rPr>
        <w:t xml:space="preserve"> </w:t>
      </w:r>
      <w:r w:rsidR="006B2505" w:rsidRPr="00C10A58">
        <w:rPr>
          <w:sz w:val="28"/>
        </w:rPr>
        <w:t xml:space="preserve">5864087,18 </w:t>
      </w:r>
      <w:r w:rsidR="003D26E2" w:rsidRPr="00C10A58">
        <w:rPr>
          <w:sz w:val="28"/>
        </w:rPr>
        <w:t>руб.</w:t>
      </w:r>
      <w:r w:rsidR="00DA5A34" w:rsidRPr="00C10A58">
        <w:rPr>
          <w:sz w:val="28"/>
        </w:rPr>
        <w:t xml:space="preserve"> </w:t>
      </w:r>
      <w:r w:rsidR="00EB4292" w:rsidRPr="00C10A58">
        <w:rPr>
          <w:sz w:val="28"/>
        </w:rPr>
        <w:t xml:space="preserve">или </w:t>
      </w:r>
      <w:r w:rsidR="00C10A58" w:rsidRPr="00C10A58">
        <w:rPr>
          <w:sz w:val="28"/>
        </w:rPr>
        <w:t>91,36</w:t>
      </w:r>
      <w:r w:rsidR="001E39DD" w:rsidRPr="00C10A58">
        <w:rPr>
          <w:sz w:val="28"/>
        </w:rPr>
        <w:t>%</w:t>
      </w:r>
      <w:r w:rsidR="009D5AB3" w:rsidRPr="00C10A58">
        <w:rPr>
          <w:sz w:val="28"/>
        </w:rPr>
        <w:t xml:space="preserve"> к плановым показателям</w:t>
      </w:r>
      <w:r w:rsidR="00997545" w:rsidRPr="00C10A58">
        <w:rPr>
          <w:sz w:val="28"/>
        </w:rPr>
        <w:t>.</w:t>
      </w:r>
    </w:p>
    <w:p w:rsidR="006B2505" w:rsidRPr="00C10A58" w:rsidRDefault="00662234" w:rsidP="006B2505">
      <w:pPr>
        <w:ind w:right="-142" w:firstLine="540"/>
        <w:jc w:val="both"/>
        <w:rPr>
          <w:sz w:val="28"/>
          <w:szCs w:val="28"/>
        </w:rPr>
      </w:pPr>
      <w:r w:rsidRPr="00C10A58">
        <w:rPr>
          <w:sz w:val="28"/>
        </w:rPr>
        <w:t>Остаток денежных средств на лицевом счету МО «</w:t>
      </w:r>
      <w:r w:rsidR="009264A2" w:rsidRPr="00C10A58">
        <w:rPr>
          <w:sz w:val="28"/>
        </w:rPr>
        <w:t>Кырма</w:t>
      </w:r>
      <w:r w:rsidRPr="00C10A58">
        <w:rPr>
          <w:sz w:val="28"/>
        </w:rPr>
        <w:t xml:space="preserve">» на 01.01.2013г. составил </w:t>
      </w:r>
      <w:r w:rsidR="006B2505" w:rsidRPr="00C10A58">
        <w:rPr>
          <w:sz w:val="28"/>
        </w:rPr>
        <w:t>551407</w:t>
      </w:r>
      <w:r w:rsidRPr="00C10A58">
        <w:rPr>
          <w:sz w:val="28"/>
        </w:rPr>
        <w:t xml:space="preserve"> руб., в том числе: </w:t>
      </w:r>
      <w:r w:rsidR="00C10A58" w:rsidRPr="00C10A58">
        <w:rPr>
          <w:sz w:val="28"/>
          <w:szCs w:val="28"/>
        </w:rPr>
        <w:t>дотации</w:t>
      </w:r>
      <w:r w:rsidR="006B2505" w:rsidRPr="00C10A58">
        <w:rPr>
          <w:sz w:val="28"/>
          <w:szCs w:val="28"/>
        </w:rPr>
        <w:t xml:space="preserve"> с областного бюджета</w:t>
      </w:r>
      <w:r w:rsidR="00C10A58" w:rsidRPr="00C10A58">
        <w:rPr>
          <w:sz w:val="28"/>
          <w:szCs w:val="28"/>
        </w:rPr>
        <w:t xml:space="preserve"> составили</w:t>
      </w:r>
      <w:r w:rsidR="006B2505" w:rsidRPr="00C10A58">
        <w:rPr>
          <w:sz w:val="28"/>
          <w:szCs w:val="28"/>
        </w:rPr>
        <w:t xml:space="preserve"> 105178,04 руб., дотации с районного бюджета на 115276,86 руб., налоговых и неналоговых доходов</w:t>
      </w:r>
      <w:r w:rsidR="00C10A58" w:rsidRPr="00C10A58">
        <w:rPr>
          <w:sz w:val="28"/>
          <w:szCs w:val="28"/>
        </w:rPr>
        <w:t xml:space="preserve"> 42801,55 руб., межбюджетных трансфертов 117059,31 руб., дотации на сбалансированность 165963,3 руб., субсидии бюджетам пос</w:t>
      </w:r>
      <w:r w:rsidR="00C10A58" w:rsidRPr="00C10A58">
        <w:rPr>
          <w:sz w:val="28"/>
          <w:szCs w:val="28"/>
        </w:rPr>
        <w:t>е</w:t>
      </w:r>
      <w:r w:rsidR="00C10A58" w:rsidRPr="00C10A58">
        <w:rPr>
          <w:sz w:val="28"/>
          <w:szCs w:val="28"/>
        </w:rPr>
        <w:t>лений на ремонт и содержание автодорог общего пользования внутри посел</w:t>
      </w:r>
      <w:r w:rsidR="00C10A58" w:rsidRPr="00C10A58">
        <w:rPr>
          <w:sz w:val="28"/>
          <w:szCs w:val="28"/>
        </w:rPr>
        <w:t>е</w:t>
      </w:r>
      <w:r w:rsidR="00C10A58" w:rsidRPr="00C10A58">
        <w:rPr>
          <w:sz w:val="28"/>
          <w:szCs w:val="28"/>
        </w:rPr>
        <w:t>ний – 5127,94 руб.</w:t>
      </w:r>
    </w:p>
    <w:p w:rsidR="00623976" w:rsidRPr="003800F9" w:rsidRDefault="00623976" w:rsidP="008C6AFE">
      <w:pPr>
        <w:suppressAutoHyphens/>
        <w:ind w:firstLine="567"/>
        <w:jc w:val="both"/>
        <w:rPr>
          <w:sz w:val="28"/>
        </w:rPr>
      </w:pPr>
    </w:p>
    <w:p w:rsidR="006F0DE0" w:rsidRDefault="006F0DE0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9264A2">
        <w:rPr>
          <w:rFonts w:ascii="Times New Roman" w:hAnsi="Times New Roman"/>
          <w:b/>
          <w:i w:val="0"/>
          <w:sz w:val="28"/>
        </w:rPr>
        <w:t>Кырма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A0768A" w:rsidRDefault="00352FDA" w:rsidP="00352FDA">
      <w:pPr>
        <w:jc w:val="both"/>
        <w:rPr>
          <w:sz w:val="28"/>
          <w:szCs w:val="28"/>
        </w:rPr>
      </w:pPr>
      <w:r w:rsidRPr="00EB3837">
        <w:rPr>
          <w:sz w:val="28"/>
          <w:szCs w:val="28"/>
        </w:rPr>
        <w:t>Исполнение доходной</w:t>
      </w:r>
      <w:r w:rsidRPr="00B864F2">
        <w:rPr>
          <w:sz w:val="28"/>
          <w:szCs w:val="28"/>
        </w:rPr>
        <w:t xml:space="preserve">   части  бюджета  за  отчетный  период  составило  </w:t>
      </w:r>
      <w:r w:rsidR="00C10A58">
        <w:rPr>
          <w:sz w:val="28"/>
          <w:szCs w:val="28"/>
        </w:rPr>
        <w:t>5174,12</w:t>
      </w:r>
      <w:r w:rsidR="0063699A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DB37F1">
        <w:rPr>
          <w:sz w:val="28"/>
          <w:szCs w:val="28"/>
        </w:rPr>
        <w:t xml:space="preserve"> </w:t>
      </w:r>
      <w:r w:rsidR="00636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Безвозмездные поступления </w:t>
      </w:r>
      <w:r w:rsidRPr="00B864F2">
        <w:rPr>
          <w:sz w:val="28"/>
          <w:szCs w:val="28"/>
        </w:rPr>
        <w:t>за отчетный период поступил</w:t>
      </w:r>
      <w:r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в размере </w:t>
      </w:r>
      <w:r w:rsidR="00C10A58">
        <w:rPr>
          <w:sz w:val="28"/>
          <w:szCs w:val="28"/>
        </w:rPr>
        <w:t>5065,50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  от плановых сумм, из них дотации</w:t>
      </w:r>
      <w:r>
        <w:rPr>
          <w:sz w:val="28"/>
          <w:szCs w:val="28"/>
        </w:rPr>
        <w:t xml:space="preserve"> – </w:t>
      </w:r>
      <w:r w:rsidR="007758A5">
        <w:rPr>
          <w:sz w:val="28"/>
          <w:szCs w:val="28"/>
        </w:rPr>
        <w:t>2677,00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  к  годовому  назначению, субвенции – </w:t>
      </w:r>
      <w:r w:rsidR="007758A5">
        <w:rPr>
          <w:sz w:val="28"/>
          <w:szCs w:val="28"/>
        </w:rPr>
        <w:t>78,4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Pr="00B864F2">
        <w:rPr>
          <w:sz w:val="28"/>
          <w:szCs w:val="28"/>
        </w:rPr>
        <w:t>% к годовому</w:t>
      </w:r>
      <w:r>
        <w:rPr>
          <w:sz w:val="28"/>
          <w:szCs w:val="28"/>
        </w:rPr>
        <w:t xml:space="preserve"> назначению, субсидии – </w:t>
      </w:r>
      <w:r w:rsidR="007758A5">
        <w:rPr>
          <w:sz w:val="28"/>
          <w:szCs w:val="28"/>
        </w:rPr>
        <w:t>1897,2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, </w:t>
      </w:r>
      <w:r w:rsidR="00DB37F1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DB37F1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прочие </w:t>
      </w:r>
      <w:r w:rsidRPr="00B864F2">
        <w:rPr>
          <w:sz w:val="28"/>
          <w:szCs w:val="28"/>
        </w:rPr>
        <w:t>межбюджетные трансферты</w:t>
      </w:r>
      <w:r w:rsidR="00DB37F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758A5">
        <w:rPr>
          <w:sz w:val="28"/>
          <w:szCs w:val="28"/>
        </w:rPr>
        <w:t xml:space="preserve"> 412,9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или</w:t>
      </w:r>
      <w:r w:rsidR="0063699A">
        <w:rPr>
          <w:sz w:val="28"/>
          <w:szCs w:val="28"/>
        </w:rPr>
        <w:t xml:space="preserve"> </w:t>
      </w:r>
      <w:r w:rsidR="00DB37F1">
        <w:rPr>
          <w:sz w:val="28"/>
          <w:szCs w:val="28"/>
        </w:rPr>
        <w:t xml:space="preserve">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 xml:space="preserve">%. </w:t>
      </w:r>
      <w:r w:rsidR="005249F7" w:rsidRPr="00A0768A">
        <w:rPr>
          <w:sz w:val="28"/>
          <w:szCs w:val="28"/>
        </w:rPr>
        <w:t>В течение года поступили субсидии на развитие автомобильных д</w:t>
      </w:r>
      <w:r w:rsidR="005249F7" w:rsidRPr="00A0768A">
        <w:rPr>
          <w:sz w:val="28"/>
          <w:szCs w:val="28"/>
        </w:rPr>
        <w:t>о</w:t>
      </w:r>
      <w:r w:rsidR="005249F7" w:rsidRPr="00A0768A">
        <w:rPr>
          <w:sz w:val="28"/>
          <w:szCs w:val="28"/>
        </w:rPr>
        <w:t xml:space="preserve">рог </w:t>
      </w:r>
      <w:r w:rsidR="005249F7" w:rsidRPr="00CD158D">
        <w:rPr>
          <w:sz w:val="28"/>
          <w:szCs w:val="28"/>
        </w:rPr>
        <w:t xml:space="preserve">– </w:t>
      </w:r>
      <w:r w:rsidR="007758A5">
        <w:rPr>
          <w:sz w:val="28"/>
          <w:szCs w:val="28"/>
        </w:rPr>
        <w:t>516,0</w:t>
      </w:r>
      <w:r w:rsidR="005249F7" w:rsidRPr="00A0768A">
        <w:rPr>
          <w:sz w:val="28"/>
          <w:szCs w:val="28"/>
        </w:rPr>
        <w:t xml:space="preserve"> тыс. руб.,</w:t>
      </w:r>
      <w:r w:rsidR="00F52354">
        <w:rPr>
          <w:sz w:val="28"/>
          <w:szCs w:val="28"/>
        </w:rPr>
        <w:t xml:space="preserve"> субсидии на территориальное планирование 6</w:t>
      </w:r>
      <w:r w:rsidR="007758A5">
        <w:rPr>
          <w:sz w:val="28"/>
          <w:szCs w:val="28"/>
        </w:rPr>
        <w:t>68</w:t>
      </w:r>
      <w:r w:rsidR="00F52354">
        <w:rPr>
          <w:sz w:val="28"/>
          <w:szCs w:val="28"/>
        </w:rPr>
        <w:t xml:space="preserve">,2 тыс. </w:t>
      </w:r>
      <w:r w:rsidR="00F52354" w:rsidRPr="007758A5">
        <w:rPr>
          <w:sz w:val="28"/>
          <w:szCs w:val="28"/>
        </w:rPr>
        <w:t>руб.,</w:t>
      </w:r>
      <w:r w:rsidR="005249F7" w:rsidRPr="007758A5">
        <w:rPr>
          <w:sz w:val="28"/>
          <w:szCs w:val="28"/>
        </w:rPr>
        <w:t xml:space="preserve"> субсидия на реализацию перечня проектов народных инициатив в су</w:t>
      </w:r>
      <w:r w:rsidR="005249F7" w:rsidRPr="007758A5">
        <w:rPr>
          <w:sz w:val="28"/>
          <w:szCs w:val="28"/>
        </w:rPr>
        <w:t>м</w:t>
      </w:r>
      <w:r w:rsidR="005249F7" w:rsidRPr="007758A5">
        <w:rPr>
          <w:sz w:val="28"/>
          <w:szCs w:val="28"/>
        </w:rPr>
        <w:t>ме</w:t>
      </w:r>
      <w:r w:rsidR="0063699A" w:rsidRPr="007758A5">
        <w:rPr>
          <w:sz w:val="28"/>
          <w:szCs w:val="28"/>
        </w:rPr>
        <w:t xml:space="preserve"> </w:t>
      </w:r>
      <w:r w:rsidR="007758A5" w:rsidRPr="007758A5">
        <w:rPr>
          <w:sz w:val="28"/>
          <w:szCs w:val="28"/>
        </w:rPr>
        <w:t>173</w:t>
      </w:r>
      <w:r w:rsidR="00CD158D" w:rsidRPr="007758A5">
        <w:rPr>
          <w:sz w:val="28"/>
          <w:szCs w:val="28"/>
        </w:rPr>
        <w:t>,</w:t>
      </w:r>
      <w:r w:rsidR="007758A5" w:rsidRPr="007758A5">
        <w:rPr>
          <w:sz w:val="28"/>
          <w:szCs w:val="28"/>
        </w:rPr>
        <w:t>0</w:t>
      </w:r>
      <w:r w:rsidR="0063699A" w:rsidRPr="007758A5">
        <w:rPr>
          <w:sz w:val="28"/>
          <w:szCs w:val="28"/>
        </w:rPr>
        <w:t xml:space="preserve"> </w:t>
      </w:r>
      <w:r w:rsidR="005249F7" w:rsidRPr="007758A5">
        <w:rPr>
          <w:sz w:val="28"/>
          <w:szCs w:val="28"/>
        </w:rPr>
        <w:t>тыс.</w:t>
      </w:r>
      <w:r w:rsidR="005249F7" w:rsidRPr="00A0768A">
        <w:rPr>
          <w:sz w:val="28"/>
          <w:szCs w:val="28"/>
        </w:rPr>
        <w:t xml:space="preserve"> руб. </w:t>
      </w:r>
    </w:p>
    <w:p w:rsidR="00352FDA" w:rsidRPr="00B864F2" w:rsidRDefault="00352FDA" w:rsidP="006465F5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7758A5">
        <w:rPr>
          <w:sz w:val="28"/>
          <w:szCs w:val="28"/>
        </w:rPr>
        <w:t>108,62</w:t>
      </w:r>
      <w:r w:rsidR="00102D15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63699A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EB3837">
        <w:rPr>
          <w:sz w:val="28"/>
          <w:szCs w:val="28"/>
        </w:rPr>
        <w:t xml:space="preserve"> или  </w:t>
      </w:r>
      <w:r w:rsidR="00102D15">
        <w:rPr>
          <w:sz w:val="28"/>
          <w:szCs w:val="28"/>
        </w:rPr>
        <w:t>10</w:t>
      </w:r>
      <w:r w:rsidR="007758A5">
        <w:rPr>
          <w:sz w:val="28"/>
          <w:szCs w:val="28"/>
        </w:rPr>
        <w:t>1,89</w:t>
      </w:r>
      <w:r w:rsidRPr="00B864F2">
        <w:rPr>
          <w:sz w:val="28"/>
          <w:szCs w:val="28"/>
        </w:rPr>
        <w:t xml:space="preserve">% от </w:t>
      </w:r>
      <w:r w:rsidR="007758A5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годов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го назначения.     </w:t>
      </w:r>
    </w:p>
    <w:p w:rsidR="006465F5" w:rsidRDefault="00352FDA" w:rsidP="00352FDA">
      <w:pPr>
        <w:jc w:val="both"/>
        <w:rPr>
          <w:sz w:val="28"/>
          <w:szCs w:val="28"/>
        </w:rPr>
      </w:pPr>
      <w:r w:rsidRPr="00B864F2">
        <w:rPr>
          <w:sz w:val="28"/>
          <w:szCs w:val="28"/>
        </w:rPr>
        <w:lastRenderedPageBreak/>
        <w:t>Наибольший  удельный вес в объеме  собственных  доходов занимает  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7758A5">
        <w:rPr>
          <w:sz w:val="28"/>
          <w:szCs w:val="28"/>
        </w:rPr>
        <w:t>72,24</w:t>
      </w:r>
      <w:r w:rsidR="00367D7F">
        <w:rPr>
          <w:sz w:val="28"/>
          <w:szCs w:val="28"/>
        </w:rPr>
        <w:t xml:space="preserve"> %</w:t>
      </w:r>
      <w:r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Pr="00B864F2">
        <w:rPr>
          <w:sz w:val="28"/>
          <w:szCs w:val="28"/>
        </w:rPr>
        <w:t xml:space="preserve"> составило   </w:t>
      </w:r>
      <w:r w:rsidR="007758A5">
        <w:rPr>
          <w:sz w:val="28"/>
          <w:szCs w:val="28"/>
        </w:rPr>
        <w:t>78</w:t>
      </w:r>
      <w:r w:rsidR="00807ED6">
        <w:rPr>
          <w:sz w:val="28"/>
          <w:szCs w:val="28"/>
        </w:rPr>
        <w:t>,</w:t>
      </w:r>
      <w:r w:rsidR="007758A5">
        <w:rPr>
          <w:sz w:val="28"/>
          <w:szCs w:val="28"/>
        </w:rPr>
        <w:t>4</w:t>
      </w:r>
      <w:r w:rsidR="00807ED6">
        <w:rPr>
          <w:sz w:val="28"/>
          <w:szCs w:val="28"/>
        </w:rPr>
        <w:t>6</w:t>
      </w:r>
      <w:r w:rsidRPr="00B864F2">
        <w:rPr>
          <w:sz w:val="28"/>
          <w:szCs w:val="28"/>
        </w:rPr>
        <w:t xml:space="preserve"> тыс. руб. или  </w:t>
      </w:r>
      <w:r w:rsidR="00807ED6">
        <w:rPr>
          <w:sz w:val="28"/>
          <w:szCs w:val="28"/>
        </w:rPr>
        <w:t>102,43</w:t>
      </w:r>
      <w:r w:rsidRPr="00B864F2">
        <w:rPr>
          <w:sz w:val="28"/>
          <w:szCs w:val="28"/>
        </w:rPr>
        <w:t xml:space="preserve"> % от годового </w:t>
      </w:r>
      <w:r w:rsidRPr="004624A3">
        <w:rPr>
          <w:sz w:val="28"/>
          <w:szCs w:val="28"/>
        </w:rPr>
        <w:t>назначения.</w:t>
      </w:r>
    </w:p>
    <w:p w:rsidR="00F82BFA" w:rsidRPr="00390759" w:rsidRDefault="00352FDA" w:rsidP="00634D52">
      <w:pPr>
        <w:spacing w:after="240"/>
        <w:jc w:val="both"/>
        <w:rPr>
          <w:sz w:val="28"/>
          <w:szCs w:val="28"/>
        </w:rPr>
      </w:pPr>
      <w:r w:rsidRPr="00367D7F">
        <w:rPr>
          <w:bCs/>
          <w:sz w:val="28"/>
          <w:szCs w:val="28"/>
        </w:rPr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7B144C">
        <w:rPr>
          <w:bCs/>
          <w:sz w:val="28"/>
          <w:szCs w:val="28"/>
        </w:rPr>
        <w:t>2</w:t>
      </w:r>
      <w:r w:rsidR="003D26E2">
        <w:rPr>
          <w:bCs/>
          <w:sz w:val="28"/>
          <w:szCs w:val="28"/>
        </w:rPr>
        <w:t xml:space="preserve"> год</w:t>
      </w:r>
      <w:r w:rsidR="00DB37F1">
        <w:rPr>
          <w:bCs/>
          <w:sz w:val="28"/>
          <w:szCs w:val="28"/>
        </w:rPr>
        <w:t xml:space="preserve"> </w:t>
      </w:r>
      <w:r w:rsidR="003D26E2">
        <w:rPr>
          <w:bCs/>
          <w:sz w:val="28"/>
          <w:szCs w:val="28"/>
        </w:rPr>
        <w:t xml:space="preserve"> составил</w:t>
      </w:r>
      <w:r w:rsidR="00DB37F1">
        <w:rPr>
          <w:bCs/>
          <w:sz w:val="28"/>
          <w:szCs w:val="28"/>
        </w:rPr>
        <w:t xml:space="preserve"> </w:t>
      </w:r>
      <w:r w:rsidR="00807ED6">
        <w:rPr>
          <w:bCs/>
          <w:sz w:val="28"/>
          <w:szCs w:val="28"/>
        </w:rPr>
        <w:t>3,84</w:t>
      </w:r>
      <w:r w:rsidR="00DB37F1">
        <w:rPr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 w:rsidR="00F82F83">
        <w:rPr>
          <w:sz w:val="28"/>
          <w:szCs w:val="28"/>
        </w:rPr>
        <w:t xml:space="preserve"> или</w:t>
      </w:r>
      <w:r w:rsidR="0063699A">
        <w:rPr>
          <w:sz w:val="28"/>
          <w:szCs w:val="28"/>
        </w:rPr>
        <w:t xml:space="preserve"> </w:t>
      </w:r>
      <w:r w:rsidR="00DB37F1">
        <w:rPr>
          <w:sz w:val="28"/>
          <w:szCs w:val="28"/>
        </w:rPr>
        <w:t xml:space="preserve"> </w:t>
      </w:r>
      <w:r w:rsidR="00807ED6">
        <w:rPr>
          <w:sz w:val="28"/>
          <w:szCs w:val="28"/>
        </w:rPr>
        <w:t>3,54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</w:t>
      </w:r>
      <w:r w:rsidR="003D26E2">
        <w:rPr>
          <w:sz w:val="28"/>
          <w:szCs w:val="28"/>
        </w:rPr>
        <w:t>б</w:t>
      </w:r>
      <w:r w:rsidR="003D26E2">
        <w:rPr>
          <w:sz w:val="28"/>
          <w:szCs w:val="28"/>
        </w:rPr>
        <w:t xml:space="preserve">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807ED6">
        <w:rPr>
          <w:sz w:val="28"/>
          <w:szCs w:val="28"/>
        </w:rPr>
        <w:t>104,36</w:t>
      </w:r>
      <w:r w:rsidRPr="00B864F2">
        <w:rPr>
          <w:sz w:val="28"/>
          <w:szCs w:val="28"/>
        </w:rPr>
        <w:t xml:space="preserve"> %</w:t>
      </w:r>
      <w:r w:rsidR="00DB37F1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от годов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го</w:t>
      </w:r>
      <w:r w:rsidR="00DB37F1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Pr="00367D7F">
        <w:rPr>
          <w:b/>
          <w:color w:val="FF0000"/>
          <w:sz w:val="28"/>
          <w:szCs w:val="28"/>
        </w:rPr>
        <w:tab/>
      </w: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9264A2">
        <w:rPr>
          <w:rFonts w:ascii="Times New Roman" w:hAnsi="Times New Roman"/>
          <w:b/>
          <w:i w:val="0"/>
          <w:sz w:val="28"/>
        </w:rPr>
        <w:t>Кырма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10EE">
        <w:rPr>
          <w:sz w:val="28"/>
          <w:szCs w:val="28"/>
        </w:rPr>
        <w:t>За 20</w:t>
      </w:r>
      <w:r w:rsidR="007B144C" w:rsidRPr="002010EE">
        <w:rPr>
          <w:sz w:val="28"/>
          <w:szCs w:val="28"/>
        </w:rPr>
        <w:t>12</w:t>
      </w:r>
      <w:r w:rsidRPr="002010EE">
        <w:rPr>
          <w:sz w:val="28"/>
          <w:szCs w:val="28"/>
        </w:rPr>
        <w:t xml:space="preserve"> год</w:t>
      </w:r>
      <w:r w:rsidRPr="00B864F2">
        <w:rPr>
          <w:sz w:val="28"/>
          <w:szCs w:val="28"/>
        </w:rPr>
        <w:t xml:space="preserve">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AD6D5A">
        <w:rPr>
          <w:sz w:val="28"/>
          <w:szCs w:val="28"/>
        </w:rPr>
        <w:t xml:space="preserve">5864087,18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 </w:t>
      </w:r>
      <w:r w:rsidR="00AD6D5A" w:rsidRPr="00AD6D5A">
        <w:rPr>
          <w:sz w:val="28"/>
          <w:szCs w:val="28"/>
        </w:rPr>
        <w:t>91,36</w:t>
      </w:r>
      <w:r w:rsidRPr="00B864F2">
        <w:rPr>
          <w:sz w:val="28"/>
          <w:szCs w:val="28"/>
        </w:rPr>
        <w:t>% от объема расходов, пред</w:t>
      </w:r>
      <w:r w:rsidRPr="00B864F2">
        <w:rPr>
          <w:sz w:val="28"/>
          <w:szCs w:val="28"/>
        </w:rPr>
        <w:t>у</w:t>
      </w:r>
      <w:r w:rsidRPr="00B864F2">
        <w:rPr>
          <w:sz w:val="28"/>
          <w:szCs w:val="28"/>
        </w:rPr>
        <w:t>смотренных решением  «О бюджете  на 20</w:t>
      </w:r>
      <w:r w:rsidR="007B144C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год»  муниципальным образ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вани</w:t>
      </w:r>
      <w:r>
        <w:rPr>
          <w:sz w:val="28"/>
          <w:szCs w:val="28"/>
        </w:rPr>
        <w:t>ем «</w:t>
      </w:r>
      <w:r w:rsidR="009264A2">
        <w:rPr>
          <w:sz w:val="28"/>
          <w:szCs w:val="28"/>
        </w:rPr>
        <w:t>Кырма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9264A2">
        <w:rPr>
          <w:sz w:val="28"/>
          <w:szCs w:val="28"/>
        </w:rPr>
        <w:t>Кырма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B144C">
        <w:rPr>
          <w:sz w:val="28"/>
          <w:szCs w:val="28"/>
        </w:rPr>
        <w:t>2</w:t>
      </w:r>
      <w:r w:rsidRPr="00B864F2">
        <w:rPr>
          <w:sz w:val="28"/>
          <w:szCs w:val="28"/>
        </w:rPr>
        <w:t xml:space="preserve"> год  по   расходам хар</w:t>
      </w:r>
      <w:r>
        <w:rPr>
          <w:sz w:val="28"/>
          <w:szCs w:val="28"/>
        </w:rPr>
        <w:t>актеризуются данными</w:t>
      </w:r>
      <w:r w:rsidR="00DB37F1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>представленными 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9264A2">
        <w:rPr>
          <w:sz w:val="28"/>
          <w:szCs w:val="28"/>
        </w:rPr>
        <w:t>Кырма</w:t>
      </w:r>
      <w:r>
        <w:rPr>
          <w:sz w:val="28"/>
          <w:szCs w:val="28"/>
        </w:rPr>
        <w:t>» за 201</w:t>
      </w:r>
      <w:r w:rsidR="007B144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расходам,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67644B" w:rsidRPr="000F58BB" w:rsidTr="002010EE">
        <w:tc>
          <w:tcPr>
            <w:tcW w:w="1101" w:type="dxa"/>
            <w:vAlign w:val="bottom"/>
          </w:tcPr>
          <w:p w:rsidR="0067644B" w:rsidRPr="00F13A7E" w:rsidRDefault="0067644B" w:rsidP="002010EE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67644B" w:rsidRPr="00F13A7E" w:rsidRDefault="0067644B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bottom"/>
          </w:tcPr>
          <w:p w:rsidR="0067644B" w:rsidRPr="002010EE" w:rsidRDefault="0067644B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2847913,42</w:t>
            </w:r>
          </w:p>
        </w:tc>
        <w:tc>
          <w:tcPr>
            <w:tcW w:w="1807" w:type="dxa"/>
            <w:vAlign w:val="bottom"/>
          </w:tcPr>
          <w:p w:rsidR="0067644B" w:rsidRPr="000F58BB" w:rsidRDefault="0067644B">
            <w:pPr>
              <w:jc w:val="right"/>
              <w:rPr>
                <w:color w:val="000000"/>
                <w:sz w:val="28"/>
                <w:szCs w:val="28"/>
              </w:rPr>
            </w:pPr>
            <w:r w:rsidRPr="000F58BB">
              <w:rPr>
                <w:color w:val="000000"/>
                <w:sz w:val="28"/>
                <w:szCs w:val="28"/>
              </w:rPr>
              <w:t>48,57</w:t>
            </w:r>
          </w:p>
        </w:tc>
      </w:tr>
      <w:tr w:rsidR="0067644B" w:rsidRPr="000F58BB" w:rsidTr="009537B0">
        <w:tc>
          <w:tcPr>
            <w:tcW w:w="1101" w:type="dxa"/>
            <w:vAlign w:val="center"/>
          </w:tcPr>
          <w:p w:rsidR="0067644B" w:rsidRPr="00F13A7E" w:rsidRDefault="0067644B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67644B" w:rsidRPr="00F13A7E" w:rsidRDefault="0067644B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bottom"/>
          </w:tcPr>
          <w:p w:rsidR="0067644B" w:rsidRPr="002010EE" w:rsidRDefault="0067644B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51300,00</w:t>
            </w:r>
          </w:p>
        </w:tc>
        <w:tc>
          <w:tcPr>
            <w:tcW w:w="1807" w:type="dxa"/>
            <w:vAlign w:val="bottom"/>
          </w:tcPr>
          <w:p w:rsidR="0067644B" w:rsidRPr="000F58BB" w:rsidRDefault="0067644B">
            <w:pPr>
              <w:jc w:val="right"/>
              <w:rPr>
                <w:color w:val="000000"/>
                <w:sz w:val="28"/>
                <w:szCs w:val="28"/>
              </w:rPr>
            </w:pPr>
            <w:r w:rsidRPr="000F58BB">
              <w:rPr>
                <w:color w:val="000000"/>
                <w:sz w:val="28"/>
                <w:szCs w:val="28"/>
              </w:rPr>
              <w:t>0,87</w:t>
            </w:r>
          </w:p>
        </w:tc>
      </w:tr>
      <w:tr w:rsidR="0067644B" w:rsidRPr="000F58BB" w:rsidTr="009537B0">
        <w:tc>
          <w:tcPr>
            <w:tcW w:w="1101" w:type="dxa"/>
            <w:vAlign w:val="center"/>
          </w:tcPr>
          <w:p w:rsidR="0067644B" w:rsidRPr="00F13A7E" w:rsidRDefault="0067644B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67644B" w:rsidRPr="00F13A7E" w:rsidRDefault="0067644B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bottom"/>
          </w:tcPr>
          <w:p w:rsidR="0067644B" w:rsidRPr="00AD6D5A" w:rsidRDefault="0067644B" w:rsidP="009537B0">
            <w:pPr>
              <w:jc w:val="right"/>
              <w:rPr>
                <w:sz w:val="28"/>
                <w:szCs w:val="28"/>
              </w:rPr>
            </w:pPr>
            <w:r w:rsidRPr="00AD6D5A">
              <w:rPr>
                <w:sz w:val="28"/>
                <w:szCs w:val="28"/>
              </w:rPr>
              <w:t>1217072,06</w:t>
            </w:r>
          </w:p>
        </w:tc>
        <w:tc>
          <w:tcPr>
            <w:tcW w:w="1807" w:type="dxa"/>
            <w:vAlign w:val="bottom"/>
          </w:tcPr>
          <w:p w:rsidR="0067644B" w:rsidRPr="000F58BB" w:rsidRDefault="0067644B">
            <w:pPr>
              <w:jc w:val="right"/>
              <w:rPr>
                <w:color w:val="000000"/>
                <w:sz w:val="28"/>
                <w:szCs w:val="28"/>
              </w:rPr>
            </w:pPr>
            <w:r w:rsidRPr="000F58BB">
              <w:rPr>
                <w:color w:val="000000"/>
                <w:sz w:val="28"/>
                <w:szCs w:val="28"/>
              </w:rPr>
              <w:t>20,75</w:t>
            </w:r>
          </w:p>
        </w:tc>
      </w:tr>
      <w:tr w:rsidR="0067644B" w:rsidRPr="000F58BB" w:rsidTr="009537B0">
        <w:tc>
          <w:tcPr>
            <w:tcW w:w="1101" w:type="dxa"/>
            <w:vAlign w:val="center"/>
          </w:tcPr>
          <w:p w:rsidR="0067644B" w:rsidRPr="00F13A7E" w:rsidRDefault="0067644B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67644B" w:rsidRPr="00F13A7E" w:rsidRDefault="0067644B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Жилищно-коммунальное</w:t>
            </w:r>
            <w:r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 xml:space="preserve"> хозяйство                       </w:t>
            </w:r>
          </w:p>
        </w:tc>
        <w:tc>
          <w:tcPr>
            <w:tcW w:w="1985" w:type="dxa"/>
            <w:vAlign w:val="bottom"/>
          </w:tcPr>
          <w:p w:rsidR="0067644B" w:rsidRPr="002010EE" w:rsidRDefault="0067644B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758540,00</w:t>
            </w:r>
          </w:p>
        </w:tc>
        <w:tc>
          <w:tcPr>
            <w:tcW w:w="1807" w:type="dxa"/>
            <w:vAlign w:val="bottom"/>
          </w:tcPr>
          <w:p w:rsidR="0067644B" w:rsidRPr="000F58BB" w:rsidRDefault="0067644B">
            <w:pPr>
              <w:jc w:val="right"/>
              <w:rPr>
                <w:color w:val="000000"/>
                <w:sz w:val="28"/>
                <w:szCs w:val="28"/>
              </w:rPr>
            </w:pPr>
            <w:r w:rsidRPr="000F58BB">
              <w:rPr>
                <w:color w:val="000000"/>
                <w:sz w:val="28"/>
                <w:szCs w:val="28"/>
              </w:rPr>
              <w:t>12,94</w:t>
            </w:r>
          </w:p>
        </w:tc>
      </w:tr>
      <w:tr w:rsidR="0067644B" w:rsidRPr="000F58BB" w:rsidTr="009537B0">
        <w:tc>
          <w:tcPr>
            <w:tcW w:w="1101" w:type="dxa"/>
            <w:vAlign w:val="center"/>
          </w:tcPr>
          <w:p w:rsidR="0067644B" w:rsidRPr="00F13A7E" w:rsidRDefault="0067644B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67644B" w:rsidRPr="00F13A7E" w:rsidRDefault="0067644B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bottom"/>
          </w:tcPr>
          <w:p w:rsidR="0067644B" w:rsidRPr="002010EE" w:rsidRDefault="0067644B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851693,70</w:t>
            </w:r>
          </w:p>
        </w:tc>
        <w:tc>
          <w:tcPr>
            <w:tcW w:w="1807" w:type="dxa"/>
            <w:vAlign w:val="bottom"/>
          </w:tcPr>
          <w:p w:rsidR="0067644B" w:rsidRPr="000F58BB" w:rsidRDefault="0067644B">
            <w:pPr>
              <w:jc w:val="right"/>
              <w:rPr>
                <w:color w:val="000000"/>
                <w:sz w:val="28"/>
                <w:szCs w:val="28"/>
              </w:rPr>
            </w:pPr>
            <w:r w:rsidRPr="000F58BB">
              <w:rPr>
                <w:color w:val="000000"/>
                <w:sz w:val="28"/>
                <w:szCs w:val="28"/>
              </w:rPr>
              <w:t>14,52</w:t>
            </w:r>
          </w:p>
        </w:tc>
      </w:tr>
      <w:tr w:rsidR="0067644B" w:rsidRPr="000F58BB" w:rsidTr="009537B0">
        <w:tc>
          <w:tcPr>
            <w:tcW w:w="1101" w:type="dxa"/>
            <w:vAlign w:val="center"/>
          </w:tcPr>
          <w:p w:rsidR="0067644B" w:rsidRPr="00F13A7E" w:rsidRDefault="0067644B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67644B" w:rsidRPr="00F13A7E" w:rsidRDefault="0067644B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bottom"/>
          </w:tcPr>
          <w:p w:rsidR="0067644B" w:rsidRPr="002010EE" w:rsidRDefault="0067644B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84268,00</w:t>
            </w:r>
          </w:p>
        </w:tc>
        <w:tc>
          <w:tcPr>
            <w:tcW w:w="1807" w:type="dxa"/>
            <w:vAlign w:val="bottom"/>
          </w:tcPr>
          <w:p w:rsidR="0067644B" w:rsidRPr="000F58BB" w:rsidRDefault="0067644B">
            <w:pPr>
              <w:jc w:val="right"/>
              <w:rPr>
                <w:color w:val="000000"/>
                <w:sz w:val="28"/>
                <w:szCs w:val="28"/>
              </w:rPr>
            </w:pPr>
            <w:r w:rsidRPr="000F58BB">
              <w:rPr>
                <w:color w:val="000000"/>
                <w:sz w:val="28"/>
                <w:szCs w:val="28"/>
              </w:rPr>
              <w:t>1,44</w:t>
            </w:r>
          </w:p>
        </w:tc>
      </w:tr>
      <w:tr w:rsidR="0067644B" w:rsidRPr="000F58BB" w:rsidTr="009537B0">
        <w:tc>
          <w:tcPr>
            <w:tcW w:w="1101" w:type="dxa"/>
            <w:vAlign w:val="center"/>
          </w:tcPr>
          <w:p w:rsidR="0067644B" w:rsidRPr="00F13A7E" w:rsidRDefault="0067644B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7" w:type="dxa"/>
            <w:vAlign w:val="center"/>
          </w:tcPr>
          <w:p w:rsidR="0067644B" w:rsidRPr="00F13A7E" w:rsidRDefault="0067644B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bottom"/>
          </w:tcPr>
          <w:p w:rsidR="0067644B" w:rsidRPr="002010EE" w:rsidRDefault="0067644B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bottom"/>
          </w:tcPr>
          <w:p w:rsidR="0067644B" w:rsidRPr="000F58BB" w:rsidRDefault="0067644B">
            <w:pPr>
              <w:jc w:val="right"/>
              <w:rPr>
                <w:color w:val="000000"/>
                <w:sz w:val="28"/>
                <w:szCs w:val="28"/>
              </w:rPr>
            </w:pPr>
            <w:r w:rsidRPr="000F58BB">
              <w:rPr>
                <w:color w:val="000000"/>
                <w:sz w:val="28"/>
                <w:szCs w:val="28"/>
              </w:rPr>
              <w:t>-</w:t>
            </w:r>
          </w:p>
        </w:tc>
      </w:tr>
      <w:tr w:rsidR="0067644B" w:rsidRPr="000F58BB" w:rsidTr="009537B0">
        <w:tc>
          <w:tcPr>
            <w:tcW w:w="1101" w:type="dxa"/>
            <w:vAlign w:val="center"/>
          </w:tcPr>
          <w:p w:rsidR="0067644B" w:rsidRPr="00F13A7E" w:rsidRDefault="0067644B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67644B" w:rsidRPr="00F13A7E" w:rsidRDefault="0067644B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bottom"/>
          </w:tcPr>
          <w:p w:rsidR="0067644B" w:rsidRPr="002010EE" w:rsidRDefault="0067644B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53300,00</w:t>
            </w:r>
          </w:p>
        </w:tc>
        <w:tc>
          <w:tcPr>
            <w:tcW w:w="1807" w:type="dxa"/>
            <w:vAlign w:val="bottom"/>
          </w:tcPr>
          <w:p w:rsidR="0067644B" w:rsidRPr="000F58BB" w:rsidRDefault="0067644B">
            <w:pPr>
              <w:jc w:val="right"/>
              <w:rPr>
                <w:color w:val="000000"/>
                <w:sz w:val="28"/>
                <w:szCs w:val="28"/>
              </w:rPr>
            </w:pPr>
            <w:r w:rsidRPr="000F58BB">
              <w:rPr>
                <w:color w:val="000000"/>
                <w:sz w:val="28"/>
                <w:szCs w:val="28"/>
              </w:rPr>
              <w:t>0,91</w:t>
            </w:r>
          </w:p>
        </w:tc>
      </w:tr>
      <w:tr w:rsidR="0067644B" w:rsidTr="009537B0">
        <w:tc>
          <w:tcPr>
            <w:tcW w:w="1101" w:type="dxa"/>
          </w:tcPr>
          <w:p w:rsidR="0067644B" w:rsidRPr="00F13A7E" w:rsidRDefault="0067644B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67644B" w:rsidRPr="00F13A7E" w:rsidRDefault="0067644B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bottom"/>
          </w:tcPr>
          <w:p w:rsidR="0067644B" w:rsidRPr="002010EE" w:rsidRDefault="0067644B" w:rsidP="009537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5864087,18</w:t>
            </w:r>
          </w:p>
        </w:tc>
        <w:tc>
          <w:tcPr>
            <w:tcW w:w="1807" w:type="dxa"/>
            <w:vAlign w:val="bottom"/>
          </w:tcPr>
          <w:p w:rsidR="0067644B" w:rsidRDefault="006764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A07EB5">
        <w:rPr>
          <w:sz w:val="28"/>
          <w:szCs w:val="28"/>
        </w:rPr>
        <w:t>2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>делам составляют расходы по разделу на</w:t>
      </w:r>
      <w:r w:rsidR="00352FDA">
        <w:rPr>
          <w:sz w:val="28"/>
          <w:szCs w:val="28"/>
        </w:rPr>
        <w:t xml:space="preserve"> общегосударственные вопросы –</w:t>
      </w:r>
      <w:r w:rsidR="0067644B">
        <w:rPr>
          <w:sz w:val="28"/>
          <w:szCs w:val="28"/>
        </w:rPr>
        <w:t>48,57</w:t>
      </w:r>
      <w:r w:rsidR="00CB4EBC">
        <w:rPr>
          <w:sz w:val="28"/>
          <w:szCs w:val="28"/>
        </w:rPr>
        <w:t>%. Расходы по разделу</w:t>
      </w:r>
      <w:r w:rsidR="004A4088">
        <w:rPr>
          <w:sz w:val="28"/>
          <w:szCs w:val="28"/>
        </w:rPr>
        <w:t xml:space="preserve"> </w:t>
      </w:r>
      <w:r w:rsidR="00E46C15">
        <w:rPr>
          <w:sz w:val="28"/>
          <w:szCs w:val="28"/>
        </w:rPr>
        <w:t xml:space="preserve">национальная экономика </w:t>
      </w:r>
      <w:r w:rsidR="00DB0E52">
        <w:rPr>
          <w:sz w:val="28"/>
          <w:szCs w:val="28"/>
        </w:rPr>
        <w:t xml:space="preserve">составили </w:t>
      </w:r>
      <w:r w:rsidR="0067644B">
        <w:rPr>
          <w:sz w:val="28"/>
          <w:szCs w:val="28"/>
        </w:rPr>
        <w:t>20,75</w:t>
      </w:r>
      <w:r w:rsidR="00E46C15">
        <w:rPr>
          <w:sz w:val="28"/>
          <w:szCs w:val="28"/>
        </w:rPr>
        <w:t>%,</w:t>
      </w:r>
      <w:r w:rsidR="00CB4EBC">
        <w:rPr>
          <w:sz w:val="28"/>
          <w:szCs w:val="28"/>
        </w:rPr>
        <w:t xml:space="preserve"> по разделу культура </w:t>
      </w:r>
      <w:r w:rsidR="0067644B">
        <w:rPr>
          <w:sz w:val="28"/>
          <w:szCs w:val="28"/>
        </w:rPr>
        <w:t>14,52</w:t>
      </w:r>
      <w:r w:rsidR="002607AD">
        <w:rPr>
          <w:sz w:val="28"/>
          <w:szCs w:val="28"/>
        </w:rPr>
        <w:t>%, по разделу жил</w:t>
      </w:r>
      <w:r w:rsidR="00DB0E52">
        <w:rPr>
          <w:sz w:val="28"/>
          <w:szCs w:val="28"/>
        </w:rPr>
        <w:t>ищно-к</w:t>
      </w:r>
      <w:r w:rsidR="009537B0">
        <w:rPr>
          <w:sz w:val="28"/>
          <w:szCs w:val="28"/>
        </w:rPr>
        <w:t xml:space="preserve">оммунальное хозяйство </w:t>
      </w:r>
      <w:r w:rsidR="0067644B" w:rsidRPr="0067644B">
        <w:rPr>
          <w:sz w:val="28"/>
          <w:szCs w:val="28"/>
        </w:rPr>
        <w:t>12,94</w:t>
      </w:r>
      <w:r w:rsidR="002607AD">
        <w:rPr>
          <w:sz w:val="28"/>
          <w:szCs w:val="28"/>
        </w:rPr>
        <w:t xml:space="preserve">%.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67644B">
        <w:rPr>
          <w:sz w:val="28"/>
          <w:szCs w:val="28"/>
        </w:rPr>
        <w:t>3,22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2012</w:t>
      </w:r>
      <w:r w:rsidR="00352FDA">
        <w:rPr>
          <w:sz w:val="28"/>
          <w:szCs w:val="28"/>
        </w:rPr>
        <w:t xml:space="preserve"> год.</w:t>
      </w:r>
    </w:p>
    <w:p w:rsidR="007501F6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F90B54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A42CE" w:rsidRDefault="003A42CE" w:rsidP="00352FDA">
      <w:pPr>
        <w:jc w:val="right"/>
        <w:rPr>
          <w:sz w:val="28"/>
          <w:szCs w:val="28"/>
        </w:rPr>
      </w:pPr>
    </w:p>
    <w:p w:rsidR="003A42CE" w:rsidRDefault="003A42CE" w:rsidP="00352FDA">
      <w:pPr>
        <w:jc w:val="right"/>
        <w:rPr>
          <w:sz w:val="28"/>
          <w:szCs w:val="28"/>
        </w:rPr>
      </w:pPr>
    </w:p>
    <w:p w:rsidR="003A42CE" w:rsidRDefault="003A42CE" w:rsidP="00352FDA">
      <w:pPr>
        <w:jc w:val="right"/>
        <w:rPr>
          <w:sz w:val="28"/>
          <w:szCs w:val="28"/>
        </w:rPr>
      </w:pP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9264A2">
        <w:rPr>
          <w:sz w:val="28"/>
          <w:szCs w:val="28"/>
        </w:rPr>
        <w:t>Кырма</w:t>
      </w:r>
      <w:r w:rsidR="00DD1D0A">
        <w:rPr>
          <w:sz w:val="28"/>
          <w:szCs w:val="28"/>
        </w:rPr>
        <w:t>» в 2010</w:t>
      </w:r>
      <w:r w:rsidR="007B144C">
        <w:rPr>
          <w:sz w:val="28"/>
          <w:szCs w:val="28"/>
        </w:rPr>
        <w:t>-2012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D25C1" w:rsidRDefault="00DD1D0A" w:rsidP="00DD1D0A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</w:tr>
      <w:tr w:rsidR="008B7379" w:rsidTr="00DD1D0A">
        <w:trPr>
          <w:trHeight w:val="645"/>
        </w:trPr>
        <w:tc>
          <w:tcPr>
            <w:tcW w:w="4503" w:type="dxa"/>
            <w:vAlign w:val="center"/>
          </w:tcPr>
          <w:p w:rsidR="008B7379" w:rsidRPr="00F13A7E" w:rsidRDefault="008B7379" w:rsidP="008E2C1C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701" w:type="dxa"/>
            <w:vAlign w:val="center"/>
          </w:tcPr>
          <w:p w:rsidR="008B7379" w:rsidRPr="00F13A7E" w:rsidRDefault="008B7379" w:rsidP="000D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2588,8</w:t>
            </w:r>
          </w:p>
        </w:tc>
        <w:tc>
          <w:tcPr>
            <w:tcW w:w="1701" w:type="dxa"/>
            <w:vAlign w:val="center"/>
          </w:tcPr>
          <w:p w:rsidR="008B7379" w:rsidRPr="008D25C1" w:rsidRDefault="008B7379" w:rsidP="000D4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3929,6</w:t>
            </w:r>
          </w:p>
        </w:tc>
        <w:tc>
          <w:tcPr>
            <w:tcW w:w="1701" w:type="dxa"/>
            <w:vAlign w:val="center"/>
          </w:tcPr>
          <w:p w:rsidR="008B7379" w:rsidRPr="008D25C1" w:rsidRDefault="008B7379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5864,1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DD1D0A" w:rsidRPr="008E2C1C" w:rsidRDefault="00DD1D0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D1D0A" w:rsidRPr="00DD1D0A" w:rsidRDefault="008B7379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1340,8</w:t>
            </w:r>
          </w:p>
        </w:tc>
        <w:tc>
          <w:tcPr>
            <w:tcW w:w="1701" w:type="dxa"/>
            <w:vAlign w:val="center"/>
          </w:tcPr>
          <w:p w:rsidR="00DD1D0A" w:rsidRPr="00DD1D0A" w:rsidRDefault="008B7379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1934,5</w:t>
            </w:r>
          </w:p>
        </w:tc>
      </w:tr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DD1D0A" w:rsidRPr="008E2C1C" w:rsidRDefault="00DD1D0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DD1D0A" w:rsidRDefault="008B7379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51,79</w:t>
            </w:r>
          </w:p>
        </w:tc>
        <w:tc>
          <w:tcPr>
            <w:tcW w:w="1701" w:type="dxa"/>
            <w:vAlign w:val="center"/>
          </w:tcPr>
          <w:p w:rsidR="00DD1D0A" w:rsidRDefault="008B7379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49,23</w:t>
            </w:r>
          </w:p>
        </w:tc>
      </w:tr>
    </w:tbl>
    <w:p w:rsidR="00352FDA" w:rsidRPr="00256C6D" w:rsidRDefault="00352FDA" w:rsidP="004C3620">
      <w:pPr>
        <w:jc w:val="both"/>
        <w:rPr>
          <w:sz w:val="28"/>
          <w:szCs w:val="28"/>
        </w:rPr>
      </w:pPr>
      <w:r w:rsidRPr="00256C6D">
        <w:rPr>
          <w:sz w:val="28"/>
          <w:szCs w:val="28"/>
        </w:rPr>
        <w:t>В 20</w:t>
      </w:r>
      <w:r w:rsidR="007B144C" w:rsidRPr="00256C6D">
        <w:rPr>
          <w:sz w:val="28"/>
          <w:szCs w:val="28"/>
        </w:rPr>
        <w:t>12</w:t>
      </w:r>
      <w:r w:rsidRPr="00256C6D">
        <w:rPr>
          <w:sz w:val="28"/>
          <w:szCs w:val="28"/>
        </w:rPr>
        <w:t xml:space="preserve"> году увеличение расходов</w:t>
      </w:r>
      <w:r w:rsidR="00E44B3E" w:rsidRPr="00256C6D">
        <w:rPr>
          <w:sz w:val="28"/>
          <w:szCs w:val="28"/>
        </w:rPr>
        <w:t>,</w:t>
      </w:r>
      <w:r w:rsidRPr="00256C6D">
        <w:rPr>
          <w:sz w:val="28"/>
          <w:szCs w:val="28"/>
        </w:rPr>
        <w:t xml:space="preserve"> по сравнению с предшествующим 20</w:t>
      </w:r>
      <w:r w:rsidR="007B144C" w:rsidRPr="00256C6D">
        <w:rPr>
          <w:sz w:val="28"/>
          <w:szCs w:val="28"/>
        </w:rPr>
        <w:t>11</w:t>
      </w:r>
      <w:r w:rsidRPr="00256C6D">
        <w:rPr>
          <w:sz w:val="28"/>
          <w:szCs w:val="28"/>
        </w:rPr>
        <w:t xml:space="preserve"> годом</w:t>
      </w:r>
      <w:r w:rsidR="00E44B3E" w:rsidRPr="00256C6D">
        <w:rPr>
          <w:sz w:val="28"/>
          <w:szCs w:val="28"/>
        </w:rPr>
        <w:t>,</w:t>
      </w:r>
      <w:r w:rsidR="004A4088">
        <w:rPr>
          <w:sz w:val="28"/>
          <w:szCs w:val="28"/>
        </w:rPr>
        <w:t xml:space="preserve"> </w:t>
      </w:r>
      <w:r w:rsidR="006465F5" w:rsidRPr="00256C6D">
        <w:rPr>
          <w:sz w:val="28"/>
          <w:szCs w:val="28"/>
        </w:rPr>
        <w:t>произошло</w:t>
      </w:r>
      <w:r w:rsidR="004A4088">
        <w:rPr>
          <w:sz w:val="28"/>
          <w:szCs w:val="28"/>
        </w:rPr>
        <w:t xml:space="preserve"> </w:t>
      </w:r>
      <w:r w:rsidR="006465F5" w:rsidRPr="00256C6D">
        <w:rPr>
          <w:sz w:val="28"/>
          <w:szCs w:val="28"/>
        </w:rPr>
        <w:t xml:space="preserve">на </w:t>
      </w:r>
      <w:r w:rsidR="008B7379">
        <w:rPr>
          <w:sz w:val="28"/>
          <w:szCs w:val="28"/>
        </w:rPr>
        <w:t>49,23</w:t>
      </w:r>
      <w:r w:rsidR="006465F5" w:rsidRPr="00256C6D">
        <w:rPr>
          <w:sz w:val="28"/>
          <w:szCs w:val="28"/>
        </w:rPr>
        <w:t xml:space="preserve">% - прирост расходов бюджета  составил </w:t>
      </w:r>
      <w:r w:rsidR="008B7379">
        <w:rPr>
          <w:sz w:val="28"/>
          <w:szCs w:val="28"/>
        </w:rPr>
        <w:t>1934,5</w:t>
      </w:r>
      <w:r w:rsidR="00F93581" w:rsidRPr="00256C6D">
        <w:rPr>
          <w:sz w:val="28"/>
          <w:szCs w:val="28"/>
        </w:rPr>
        <w:t xml:space="preserve"> тыс.</w:t>
      </w:r>
      <w:r w:rsidR="006465F5" w:rsidRPr="00256C6D">
        <w:rPr>
          <w:sz w:val="28"/>
          <w:szCs w:val="28"/>
        </w:rPr>
        <w:t xml:space="preserve"> руб.</w:t>
      </w:r>
    </w:p>
    <w:p w:rsidR="006C77C9" w:rsidRDefault="007B144C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В 2012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вопросы»</w:t>
      </w:r>
      <w:r w:rsidR="00352FDA" w:rsidRPr="006C77C9">
        <w:rPr>
          <w:sz w:val="28"/>
          <w:szCs w:val="28"/>
        </w:rPr>
        <w:t xml:space="preserve">  составили  </w:t>
      </w:r>
      <w:r w:rsidR="008B7379">
        <w:rPr>
          <w:sz w:val="28"/>
          <w:szCs w:val="28"/>
        </w:rPr>
        <w:t>2847913,42</w:t>
      </w:r>
      <w:r w:rsidR="00352FDA" w:rsidRPr="006C77C9">
        <w:rPr>
          <w:sz w:val="28"/>
          <w:szCs w:val="28"/>
        </w:rPr>
        <w:t xml:space="preserve"> руб</w:t>
      </w:r>
      <w:r w:rsidR="004624A3">
        <w:rPr>
          <w:sz w:val="28"/>
          <w:szCs w:val="28"/>
        </w:rPr>
        <w:t>.</w:t>
      </w:r>
      <w:r w:rsidR="00352FDA" w:rsidRPr="006C77C9">
        <w:rPr>
          <w:sz w:val="28"/>
          <w:szCs w:val="28"/>
        </w:rPr>
        <w:t xml:space="preserve">  или  </w:t>
      </w:r>
      <w:r w:rsidR="008B7379">
        <w:rPr>
          <w:sz w:val="28"/>
          <w:szCs w:val="28"/>
        </w:rPr>
        <w:t>88,94</w:t>
      </w:r>
      <w:r w:rsidR="00352FDA" w:rsidRPr="006C77C9">
        <w:rPr>
          <w:sz w:val="28"/>
          <w:szCs w:val="28"/>
        </w:rPr>
        <w:t>% годового назначения</w:t>
      </w:r>
      <w:r w:rsidR="003B567A">
        <w:rPr>
          <w:sz w:val="28"/>
          <w:szCs w:val="28"/>
        </w:rPr>
        <w:t>.</w:t>
      </w:r>
    </w:p>
    <w:p w:rsidR="004C3620" w:rsidRDefault="004C3620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0102 </w:t>
      </w:r>
      <w:r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4A4088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8B7379">
        <w:rPr>
          <w:sz w:val="28"/>
          <w:szCs w:val="28"/>
        </w:rPr>
        <w:t xml:space="preserve"> </w:t>
      </w:r>
      <w:r w:rsidR="004A4088">
        <w:rPr>
          <w:sz w:val="28"/>
          <w:szCs w:val="28"/>
        </w:rPr>
        <w:t xml:space="preserve"> </w:t>
      </w:r>
      <w:r w:rsidR="008B7379">
        <w:rPr>
          <w:sz w:val="28"/>
          <w:szCs w:val="28"/>
        </w:rPr>
        <w:t>53777,88</w:t>
      </w:r>
      <w:r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272D1D">
        <w:rPr>
          <w:sz w:val="28"/>
          <w:szCs w:val="28"/>
        </w:rPr>
        <w:t xml:space="preserve"> </w:t>
      </w:r>
      <w:r w:rsidR="008B7379">
        <w:rPr>
          <w:sz w:val="28"/>
          <w:szCs w:val="28"/>
        </w:rPr>
        <w:t>18,84</w:t>
      </w:r>
      <w:r w:rsidR="00B4235C">
        <w:rPr>
          <w:sz w:val="28"/>
          <w:szCs w:val="28"/>
        </w:rPr>
        <w:t>% от плана, которые были</w:t>
      </w:r>
      <w:r w:rsidR="004A4088">
        <w:rPr>
          <w:sz w:val="28"/>
          <w:szCs w:val="28"/>
        </w:rPr>
        <w:t xml:space="preserve"> </w:t>
      </w:r>
      <w:r w:rsidR="007C0588">
        <w:rPr>
          <w:sz w:val="28"/>
          <w:szCs w:val="28"/>
        </w:rPr>
        <w:t>полностью</w:t>
      </w:r>
      <w:r w:rsidR="00B4235C">
        <w:rPr>
          <w:sz w:val="28"/>
          <w:szCs w:val="28"/>
        </w:rPr>
        <w:t xml:space="preserve"> сформированы</w:t>
      </w:r>
      <w:r w:rsidR="004A4088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657E2D" w:rsidRDefault="007A1121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</w:t>
      </w:r>
      <w:r w:rsidR="00DA0C71" w:rsidRPr="005905B8">
        <w:rPr>
          <w:sz w:val="28"/>
          <w:szCs w:val="28"/>
        </w:rPr>
        <w:t>с</w:t>
      </w:r>
      <w:r w:rsidR="00DA0C71" w:rsidRPr="005905B8">
        <w:rPr>
          <w:sz w:val="28"/>
          <w:szCs w:val="28"/>
        </w:rPr>
        <w:t xml:space="preserve">полнение составило </w:t>
      </w:r>
      <w:r w:rsidR="008B7379">
        <w:rPr>
          <w:sz w:val="28"/>
          <w:szCs w:val="28"/>
        </w:rPr>
        <w:t>2604035,54</w:t>
      </w:r>
      <w:r w:rsidR="00272D1D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 xml:space="preserve">руб., что составляет </w:t>
      </w:r>
      <w:r w:rsidR="008B7379">
        <w:rPr>
          <w:sz w:val="28"/>
          <w:szCs w:val="28"/>
        </w:rPr>
        <w:t>96,56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 xml:space="preserve">плату труда с начислениями </w:t>
      </w:r>
      <w:r w:rsidR="008B7379">
        <w:rPr>
          <w:sz w:val="28"/>
          <w:szCs w:val="28"/>
        </w:rPr>
        <w:t>1784655,82</w:t>
      </w:r>
      <w:r w:rsidR="00272D1D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>руб.</w:t>
      </w:r>
      <w:r w:rsidR="00B82186">
        <w:rPr>
          <w:sz w:val="28"/>
          <w:szCs w:val="28"/>
        </w:rPr>
        <w:t xml:space="preserve"> </w:t>
      </w:r>
      <w:r w:rsidR="004A4088">
        <w:rPr>
          <w:sz w:val="28"/>
          <w:szCs w:val="28"/>
        </w:rPr>
        <w:t xml:space="preserve"> </w:t>
      </w:r>
      <w:r w:rsidR="00B82186">
        <w:rPr>
          <w:sz w:val="28"/>
          <w:szCs w:val="28"/>
        </w:rPr>
        <w:t>или</w:t>
      </w:r>
      <w:r w:rsidR="00272D1D">
        <w:rPr>
          <w:sz w:val="28"/>
          <w:szCs w:val="28"/>
        </w:rPr>
        <w:t xml:space="preserve">  </w:t>
      </w:r>
      <w:r w:rsidR="008B7379">
        <w:rPr>
          <w:sz w:val="28"/>
          <w:szCs w:val="28"/>
        </w:rPr>
        <w:t>99,32</w:t>
      </w:r>
      <w:r w:rsidR="00B82186">
        <w:rPr>
          <w:sz w:val="28"/>
          <w:szCs w:val="28"/>
        </w:rPr>
        <w:t>% от пл</w:t>
      </w:r>
      <w:r w:rsidR="00B82186">
        <w:rPr>
          <w:sz w:val="28"/>
          <w:szCs w:val="28"/>
        </w:rPr>
        <w:t>а</w:t>
      </w:r>
      <w:r w:rsidR="00B82186">
        <w:rPr>
          <w:sz w:val="28"/>
          <w:szCs w:val="28"/>
        </w:rPr>
        <w:t>на</w:t>
      </w:r>
      <w:r w:rsidR="00661CD3">
        <w:rPr>
          <w:sz w:val="28"/>
          <w:szCs w:val="28"/>
        </w:rPr>
        <w:t>;</w:t>
      </w:r>
      <w:r w:rsidR="00CD0DA9">
        <w:rPr>
          <w:sz w:val="28"/>
          <w:szCs w:val="28"/>
        </w:rPr>
        <w:t xml:space="preserve"> на оплату услуг за предоставление электроэнергии </w:t>
      </w:r>
      <w:r w:rsidR="00272D1D">
        <w:rPr>
          <w:sz w:val="28"/>
          <w:szCs w:val="28"/>
        </w:rPr>
        <w:t xml:space="preserve"> </w:t>
      </w:r>
      <w:r w:rsidR="00D34DDF">
        <w:rPr>
          <w:sz w:val="28"/>
          <w:szCs w:val="28"/>
        </w:rPr>
        <w:t>27916,81</w:t>
      </w:r>
      <w:r w:rsidR="00CD0DA9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или </w:t>
      </w:r>
      <w:r w:rsidR="00D34DDF">
        <w:rPr>
          <w:sz w:val="28"/>
          <w:szCs w:val="28"/>
        </w:rPr>
        <w:t>87,79</w:t>
      </w:r>
      <w:r w:rsidR="00B82186">
        <w:rPr>
          <w:sz w:val="28"/>
          <w:szCs w:val="28"/>
        </w:rPr>
        <w:t>% о</w:t>
      </w:r>
      <w:r w:rsidR="00D34DDF">
        <w:rPr>
          <w:sz w:val="28"/>
          <w:szCs w:val="28"/>
        </w:rPr>
        <w:t xml:space="preserve">т </w:t>
      </w:r>
      <w:r w:rsidR="00B82186">
        <w:rPr>
          <w:sz w:val="28"/>
          <w:szCs w:val="28"/>
        </w:rPr>
        <w:t>плана</w:t>
      </w:r>
      <w:r w:rsidR="00CD0DA9">
        <w:rPr>
          <w:sz w:val="28"/>
          <w:szCs w:val="28"/>
        </w:rPr>
        <w:t>; на оплату работ, услуг по содержанию имущества</w:t>
      </w:r>
      <w:r w:rsidR="00272D1D">
        <w:rPr>
          <w:sz w:val="28"/>
          <w:szCs w:val="28"/>
        </w:rPr>
        <w:t xml:space="preserve"> </w:t>
      </w:r>
      <w:r w:rsidR="00D34DDF">
        <w:rPr>
          <w:sz w:val="28"/>
          <w:szCs w:val="28"/>
        </w:rPr>
        <w:t>23528,85</w:t>
      </w:r>
      <w:r w:rsidR="004A4088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>руб.</w:t>
      </w:r>
      <w:r w:rsidR="00B82186">
        <w:rPr>
          <w:sz w:val="28"/>
          <w:szCs w:val="28"/>
        </w:rPr>
        <w:t xml:space="preserve"> или </w:t>
      </w:r>
      <w:r w:rsidR="00D34DDF">
        <w:rPr>
          <w:sz w:val="28"/>
          <w:szCs w:val="28"/>
        </w:rPr>
        <w:t>65,21</w:t>
      </w:r>
      <w:r w:rsidR="00B82186">
        <w:rPr>
          <w:sz w:val="28"/>
          <w:szCs w:val="28"/>
        </w:rPr>
        <w:t xml:space="preserve"> % от плана</w:t>
      </w:r>
      <w:r w:rsidR="00CD0DA9">
        <w:rPr>
          <w:sz w:val="28"/>
          <w:szCs w:val="28"/>
        </w:rPr>
        <w:t>; на пр</w:t>
      </w:r>
      <w:r w:rsidR="00897C91">
        <w:rPr>
          <w:sz w:val="28"/>
          <w:szCs w:val="28"/>
        </w:rPr>
        <w:t xml:space="preserve">иобретение прочих услуг </w:t>
      </w:r>
      <w:r w:rsidR="00D34DDF">
        <w:rPr>
          <w:sz w:val="28"/>
          <w:szCs w:val="28"/>
        </w:rPr>
        <w:t>90326,95</w:t>
      </w:r>
      <w:r w:rsidR="00CD0DA9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или </w:t>
      </w:r>
      <w:r w:rsidR="00D34DDF">
        <w:rPr>
          <w:sz w:val="28"/>
          <w:szCs w:val="28"/>
        </w:rPr>
        <w:t>99,26</w:t>
      </w:r>
      <w:r w:rsidR="00272D1D">
        <w:rPr>
          <w:sz w:val="28"/>
          <w:szCs w:val="28"/>
        </w:rPr>
        <w:t>%</w:t>
      </w:r>
      <w:r w:rsidR="00B82186">
        <w:rPr>
          <w:sz w:val="28"/>
          <w:szCs w:val="28"/>
        </w:rPr>
        <w:t xml:space="preserve">  от плана</w:t>
      </w:r>
      <w:r w:rsidR="00CD0DA9">
        <w:rPr>
          <w:sz w:val="28"/>
          <w:szCs w:val="28"/>
        </w:rPr>
        <w:t xml:space="preserve">; </w:t>
      </w:r>
      <w:r w:rsidR="00661CD3">
        <w:rPr>
          <w:sz w:val="28"/>
          <w:szCs w:val="28"/>
        </w:rPr>
        <w:t xml:space="preserve"> прочие расходы </w:t>
      </w:r>
      <w:r w:rsidR="00D34DDF">
        <w:rPr>
          <w:sz w:val="28"/>
          <w:szCs w:val="28"/>
        </w:rPr>
        <w:t xml:space="preserve">29692,17 </w:t>
      </w:r>
      <w:r w:rsidR="00661CD3">
        <w:rPr>
          <w:sz w:val="28"/>
          <w:szCs w:val="28"/>
        </w:rPr>
        <w:t>руб.</w:t>
      </w:r>
      <w:r w:rsidR="004A4088">
        <w:rPr>
          <w:sz w:val="28"/>
          <w:szCs w:val="28"/>
        </w:rPr>
        <w:t xml:space="preserve"> </w:t>
      </w:r>
      <w:r w:rsidR="00D34DDF">
        <w:rPr>
          <w:sz w:val="28"/>
          <w:szCs w:val="28"/>
        </w:rPr>
        <w:t>или 98,97</w:t>
      </w:r>
      <w:r w:rsidR="00B82186">
        <w:rPr>
          <w:sz w:val="28"/>
          <w:szCs w:val="28"/>
        </w:rPr>
        <w:t>% от плана</w:t>
      </w:r>
      <w:r w:rsidR="00661CD3">
        <w:rPr>
          <w:sz w:val="28"/>
          <w:szCs w:val="28"/>
        </w:rPr>
        <w:t xml:space="preserve">; </w:t>
      </w:r>
      <w:r w:rsidR="00D34DDF">
        <w:rPr>
          <w:sz w:val="28"/>
          <w:szCs w:val="28"/>
        </w:rPr>
        <w:t xml:space="preserve">на приобретение основных средств </w:t>
      </w:r>
      <w:r w:rsidR="00C85325">
        <w:rPr>
          <w:sz w:val="28"/>
          <w:szCs w:val="28"/>
        </w:rPr>
        <w:t>165552,94</w:t>
      </w:r>
      <w:r w:rsidR="00D34DDF">
        <w:rPr>
          <w:sz w:val="28"/>
          <w:szCs w:val="28"/>
        </w:rPr>
        <w:t xml:space="preserve"> руб.</w:t>
      </w:r>
      <w:r w:rsidR="00C85325">
        <w:rPr>
          <w:sz w:val="28"/>
          <w:szCs w:val="28"/>
        </w:rPr>
        <w:t xml:space="preserve"> или 79,18%;</w:t>
      </w:r>
      <w:r w:rsidR="00D34DDF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на приобретение </w:t>
      </w:r>
      <w:r w:rsidR="00361450">
        <w:rPr>
          <w:sz w:val="28"/>
          <w:szCs w:val="28"/>
        </w:rPr>
        <w:t>ГСМ</w:t>
      </w:r>
      <w:r w:rsidR="00C85325">
        <w:rPr>
          <w:sz w:val="28"/>
          <w:szCs w:val="28"/>
        </w:rPr>
        <w:t xml:space="preserve"> </w:t>
      </w:r>
      <w:r w:rsidR="00361450">
        <w:rPr>
          <w:sz w:val="28"/>
          <w:szCs w:val="28"/>
        </w:rPr>
        <w:t xml:space="preserve"> </w:t>
      </w:r>
      <w:r w:rsidR="00C85325">
        <w:rPr>
          <w:sz w:val="28"/>
          <w:szCs w:val="28"/>
        </w:rPr>
        <w:t>257360,00</w:t>
      </w:r>
      <w:r w:rsidR="00661CD3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</w:t>
      </w:r>
      <w:r w:rsidR="00C85325">
        <w:rPr>
          <w:sz w:val="28"/>
          <w:szCs w:val="28"/>
        </w:rPr>
        <w:t xml:space="preserve"> или 96,70</w:t>
      </w:r>
      <w:r w:rsidR="00B82186">
        <w:rPr>
          <w:sz w:val="28"/>
          <w:szCs w:val="28"/>
        </w:rPr>
        <w:t>% от плана;</w:t>
      </w:r>
      <w:r w:rsidR="00897C91">
        <w:rPr>
          <w:sz w:val="28"/>
          <w:szCs w:val="28"/>
        </w:rPr>
        <w:t xml:space="preserve"> канцелярские и хозяйственные расходы </w:t>
      </w:r>
      <w:r w:rsidR="00C85325">
        <w:rPr>
          <w:sz w:val="28"/>
          <w:szCs w:val="28"/>
        </w:rPr>
        <w:t>76795,00</w:t>
      </w:r>
      <w:r w:rsidR="00897C91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или </w:t>
      </w:r>
      <w:r w:rsidR="00C85325">
        <w:rPr>
          <w:sz w:val="28"/>
          <w:szCs w:val="28"/>
        </w:rPr>
        <w:t>100</w:t>
      </w:r>
      <w:r w:rsidR="00B82186">
        <w:rPr>
          <w:sz w:val="28"/>
          <w:szCs w:val="28"/>
        </w:rPr>
        <w:t>% от плана</w:t>
      </w:r>
      <w:r w:rsidR="00C85325">
        <w:rPr>
          <w:sz w:val="28"/>
          <w:szCs w:val="28"/>
        </w:rPr>
        <w:t>; на приобретение запасных частей 53450,00 руб. или 83,52% от  плана, на приобретение строительных матери</w:t>
      </w:r>
      <w:r w:rsidR="00C85325">
        <w:rPr>
          <w:sz w:val="28"/>
          <w:szCs w:val="28"/>
        </w:rPr>
        <w:t>а</w:t>
      </w:r>
      <w:r w:rsidR="00C85325">
        <w:rPr>
          <w:sz w:val="28"/>
          <w:szCs w:val="28"/>
        </w:rPr>
        <w:t>лов 8000 руб. или 100 % от плана, на средства народного бюджета приобр</w:t>
      </w:r>
      <w:r w:rsidR="00C85325">
        <w:rPr>
          <w:sz w:val="28"/>
          <w:szCs w:val="28"/>
        </w:rPr>
        <w:t>е</w:t>
      </w:r>
      <w:r w:rsidR="00C85325">
        <w:rPr>
          <w:sz w:val="28"/>
          <w:szCs w:val="28"/>
        </w:rPr>
        <w:t>тено материальных запасов на сумму 86757,00 или 100</w:t>
      </w:r>
      <w:r w:rsidR="00C34CB1">
        <w:rPr>
          <w:sz w:val="28"/>
          <w:szCs w:val="28"/>
        </w:rPr>
        <w:t>%</w:t>
      </w:r>
      <w:r w:rsidR="00C85325">
        <w:rPr>
          <w:sz w:val="28"/>
          <w:szCs w:val="28"/>
        </w:rPr>
        <w:t xml:space="preserve"> от плана. </w:t>
      </w:r>
    </w:p>
    <w:p w:rsidR="00D919A4" w:rsidRDefault="00D919A4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011</w:t>
      </w:r>
      <w:r w:rsidR="00B82186">
        <w:rPr>
          <w:sz w:val="28"/>
          <w:szCs w:val="28"/>
        </w:rPr>
        <w:t>1</w:t>
      </w:r>
      <w:r w:rsidRPr="00D919A4">
        <w:rPr>
          <w:b/>
          <w:sz w:val="28"/>
          <w:szCs w:val="28"/>
        </w:rPr>
        <w:t xml:space="preserve">«Резервный фонд» </w:t>
      </w:r>
      <w:r>
        <w:rPr>
          <w:sz w:val="28"/>
          <w:szCs w:val="28"/>
        </w:rPr>
        <w:t>з</w:t>
      </w:r>
      <w:r w:rsidR="00C34CB1">
        <w:rPr>
          <w:sz w:val="28"/>
          <w:szCs w:val="28"/>
        </w:rPr>
        <w:t>апланированные  расходы в сумме 30100,00</w:t>
      </w:r>
      <w:r>
        <w:rPr>
          <w:sz w:val="28"/>
          <w:szCs w:val="28"/>
        </w:rPr>
        <w:t xml:space="preserve"> руб. произведены не были.  </w:t>
      </w:r>
    </w:p>
    <w:p w:rsidR="00352FDA" w:rsidRDefault="00C401B2" w:rsidP="00352FDA">
      <w:pPr>
        <w:jc w:val="both"/>
        <w:rPr>
          <w:sz w:val="28"/>
          <w:szCs w:val="28"/>
        </w:rPr>
      </w:pPr>
      <w:r w:rsidRPr="006543A0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 по разделу 0200 </w:t>
      </w:r>
      <w:r w:rsidRPr="00C401B2">
        <w:rPr>
          <w:b/>
          <w:sz w:val="28"/>
          <w:szCs w:val="28"/>
        </w:rPr>
        <w:t>«Национальная оборона»</w:t>
      </w:r>
      <w:r w:rsidR="004A40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</w:t>
      </w:r>
      <w:r w:rsidR="00966FBE">
        <w:rPr>
          <w:sz w:val="28"/>
          <w:szCs w:val="28"/>
        </w:rPr>
        <w:t>51</w:t>
      </w:r>
      <w:r w:rsidR="00C34CB1">
        <w:rPr>
          <w:sz w:val="28"/>
          <w:szCs w:val="28"/>
        </w:rPr>
        <w:t>3</w:t>
      </w:r>
      <w:r w:rsidR="00853FE9">
        <w:rPr>
          <w:sz w:val="28"/>
          <w:szCs w:val="28"/>
        </w:rPr>
        <w:t>00</w:t>
      </w:r>
      <w:r>
        <w:rPr>
          <w:sz w:val="28"/>
          <w:szCs w:val="28"/>
        </w:rPr>
        <w:t xml:space="preserve"> 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C34CB1">
        <w:rPr>
          <w:sz w:val="28"/>
          <w:szCs w:val="28"/>
        </w:rPr>
        <w:t>42500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труда с н</w:t>
      </w:r>
      <w:r w:rsidR="007B144C">
        <w:rPr>
          <w:sz w:val="28"/>
          <w:szCs w:val="28"/>
        </w:rPr>
        <w:t>а</w:t>
      </w:r>
      <w:r w:rsidR="007B144C">
        <w:rPr>
          <w:sz w:val="28"/>
          <w:szCs w:val="28"/>
        </w:rPr>
        <w:t>числениями</w:t>
      </w:r>
      <w:r w:rsidR="00422487">
        <w:rPr>
          <w:sz w:val="28"/>
          <w:szCs w:val="28"/>
        </w:rPr>
        <w:t>;</w:t>
      </w:r>
      <w:r w:rsidR="004A4088">
        <w:rPr>
          <w:sz w:val="28"/>
          <w:szCs w:val="28"/>
        </w:rPr>
        <w:t xml:space="preserve"> </w:t>
      </w:r>
      <w:r w:rsidR="00C34CB1">
        <w:rPr>
          <w:sz w:val="28"/>
          <w:szCs w:val="28"/>
        </w:rPr>
        <w:t xml:space="preserve">1000 </w:t>
      </w:r>
      <w:r w:rsidR="006543A0">
        <w:rPr>
          <w:sz w:val="28"/>
          <w:szCs w:val="28"/>
        </w:rPr>
        <w:t>руб.</w:t>
      </w:r>
      <w:r w:rsidR="00C34CB1">
        <w:rPr>
          <w:sz w:val="28"/>
          <w:szCs w:val="28"/>
        </w:rPr>
        <w:t xml:space="preserve"> на приобретение услуг связи; 2700 руб. на приобрет</w:t>
      </w:r>
      <w:r w:rsidR="00C34CB1">
        <w:rPr>
          <w:sz w:val="28"/>
          <w:szCs w:val="28"/>
        </w:rPr>
        <w:t>е</w:t>
      </w:r>
      <w:r w:rsidR="00C34CB1">
        <w:rPr>
          <w:sz w:val="28"/>
          <w:szCs w:val="28"/>
        </w:rPr>
        <w:t>ние основных средств; 5100,00 руб. на приобретение ГСМ</w:t>
      </w:r>
      <w:r w:rsidR="006543A0">
        <w:rPr>
          <w:sz w:val="28"/>
          <w:szCs w:val="28"/>
        </w:rPr>
        <w:t>.</w:t>
      </w:r>
    </w:p>
    <w:p w:rsidR="000F58BB" w:rsidRPr="002406AD" w:rsidRDefault="005249F7" w:rsidP="000F58BB">
      <w:pPr>
        <w:suppressAutoHyphens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Расходы по разделу 0400 </w:t>
      </w:r>
      <w:r w:rsidRPr="005249F7">
        <w:rPr>
          <w:b/>
          <w:sz w:val="28"/>
          <w:szCs w:val="28"/>
        </w:rPr>
        <w:t>«Национальная экономика»</w:t>
      </w:r>
      <w:r w:rsidR="004A4088">
        <w:rPr>
          <w:b/>
          <w:sz w:val="28"/>
          <w:szCs w:val="28"/>
        </w:rPr>
        <w:t xml:space="preserve"> </w:t>
      </w:r>
      <w:r w:rsidRPr="005249F7">
        <w:rPr>
          <w:sz w:val="28"/>
          <w:szCs w:val="28"/>
        </w:rPr>
        <w:t xml:space="preserve">составили </w:t>
      </w:r>
      <w:r w:rsidR="000F58BB" w:rsidRPr="000F58BB">
        <w:rPr>
          <w:sz w:val="28"/>
          <w:szCs w:val="28"/>
        </w:rPr>
        <w:t>1217072,06</w:t>
      </w:r>
    </w:p>
    <w:p w:rsidR="00092C65" w:rsidRDefault="005249F7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руб. </w:t>
      </w:r>
      <w:r w:rsidR="00966FBE">
        <w:rPr>
          <w:sz w:val="28"/>
          <w:szCs w:val="28"/>
        </w:rPr>
        <w:t xml:space="preserve">или </w:t>
      </w:r>
      <w:r w:rsidR="000F58BB" w:rsidRPr="000F58BB">
        <w:rPr>
          <w:sz w:val="28"/>
          <w:szCs w:val="28"/>
        </w:rPr>
        <w:t>86,64</w:t>
      </w:r>
      <w:r w:rsidR="00092C65" w:rsidRPr="000F58BB">
        <w:rPr>
          <w:sz w:val="28"/>
          <w:szCs w:val="28"/>
        </w:rPr>
        <w:t>%</w:t>
      </w:r>
      <w:r w:rsidR="00C24447" w:rsidRPr="000F58BB">
        <w:rPr>
          <w:sz w:val="28"/>
          <w:szCs w:val="28"/>
        </w:rPr>
        <w:t>.</w:t>
      </w:r>
    </w:p>
    <w:p w:rsidR="00966FBE" w:rsidRDefault="00092C65" w:rsidP="00352FDA">
      <w:pPr>
        <w:jc w:val="both"/>
        <w:rPr>
          <w:sz w:val="28"/>
          <w:szCs w:val="28"/>
        </w:rPr>
      </w:pPr>
      <w:r w:rsidRPr="00966FBE">
        <w:rPr>
          <w:sz w:val="28"/>
          <w:szCs w:val="28"/>
        </w:rPr>
        <w:t>По данному разделу в отчетном периоде был произведен ремонт дорог</w:t>
      </w:r>
      <w:r w:rsidR="00C24447" w:rsidRPr="00966FBE">
        <w:rPr>
          <w:sz w:val="28"/>
          <w:szCs w:val="28"/>
        </w:rPr>
        <w:t xml:space="preserve"> на общую сумму </w:t>
      </w:r>
      <w:r w:rsidR="00357541">
        <w:rPr>
          <w:sz w:val="28"/>
          <w:szCs w:val="28"/>
        </w:rPr>
        <w:t>516872,06</w:t>
      </w:r>
      <w:r w:rsidRPr="00966FBE">
        <w:rPr>
          <w:sz w:val="28"/>
          <w:szCs w:val="28"/>
        </w:rPr>
        <w:t xml:space="preserve"> руб. </w:t>
      </w:r>
      <w:r w:rsidR="004A4088">
        <w:rPr>
          <w:sz w:val="28"/>
          <w:szCs w:val="28"/>
        </w:rPr>
        <w:t xml:space="preserve"> </w:t>
      </w:r>
      <w:r w:rsidRPr="00966FBE">
        <w:rPr>
          <w:sz w:val="28"/>
          <w:szCs w:val="28"/>
        </w:rPr>
        <w:t>в том числе: за счёт средств субсидий из обл</w:t>
      </w:r>
      <w:r w:rsidRPr="00966FBE">
        <w:rPr>
          <w:sz w:val="28"/>
          <w:szCs w:val="28"/>
        </w:rPr>
        <w:t>а</w:t>
      </w:r>
      <w:r w:rsidRPr="00966FBE">
        <w:rPr>
          <w:sz w:val="28"/>
          <w:szCs w:val="28"/>
        </w:rPr>
        <w:t xml:space="preserve">стного бюджета в сумме </w:t>
      </w:r>
      <w:r w:rsidR="00357541">
        <w:rPr>
          <w:sz w:val="28"/>
          <w:szCs w:val="28"/>
        </w:rPr>
        <w:t>510872,06</w:t>
      </w:r>
      <w:r w:rsidRPr="00966FBE">
        <w:rPr>
          <w:sz w:val="28"/>
          <w:szCs w:val="28"/>
        </w:rPr>
        <w:t xml:space="preserve"> руб. и за сч</w:t>
      </w:r>
      <w:r w:rsidR="007C62ED" w:rsidRPr="00966FBE">
        <w:rPr>
          <w:sz w:val="28"/>
          <w:szCs w:val="28"/>
        </w:rPr>
        <w:t xml:space="preserve">ёт средств местного бюджета </w:t>
      </w:r>
      <w:r w:rsidR="00357541">
        <w:rPr>
          <w:sz w:val="28"/>
          <w:szCs w:val="28"/>
        </w:rPr>
        <w:t>6</w:t>
      </w:r>
      <w:r w:rsidR="00966FBE" w:rsidRPr="00966FBE">
        <w:rPr>
          <w:sz w:val="28"/>
          <w:szCs w:val="28"/>
        </w:rPr>
        <w:t>000</w:t>
      </w:r>
      <w:r w:rsidRPr="00966FBE">
        <w:rPr>
          <w:sz w:val="28"/>
          <w:szCs w:val="28"/>
        </w:rPr>
        <w:t xml:space="preserve"> руб.</w:t>
      </w:r>
      <w:r w:rsidR="004A4088">
        <w:rPr>
          <w:sz w:val="28"/>
          <w:szCs w:val="28"/>
        </w:rPr>
        <w:t xml:space="preserve"> </w:t>
      </w:r>
      <w:r w:rsidR="00966FBE" w:rsidRPr="00966FBE">
        <w:rPr>
          <w:sz w:val="28"/>
          <w:szCs w:val="28"/>
        </w:rPr>
        <w:t>Также произведены расходы на территор</w:t>
      </w:r>
      <w:r w:rsidR="00357541">
        <w:rPr>
          <w:sz w:val="28"/>
          <w:szCs w:val="28"/>
        </w:rPr>
        <w:t>иальное планирование в сумме 668</w:t>
      </w:r>
      <w:r w:rsidR="00966FBE" w:rsidRPr="00966FBE">
        <w:rPr>
          <w:sz w:val="28"/>
          <w:szCs w:val="28"/>
        </w:rPr>
        <w:t>200 руб.</w:t>
      </w:r>
    </w:p>
    <w:p w:rsidR="00414A2D" w:rsidRPr="00122FED" w:rsidRDefault="00352FDA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lastRenderedPageBreak/>
        <w:t>Расходы по разделу 0500</w:t>
      </w:r>
      <w:r w:rsidR="004A4088">
        <w:rPr>
          <w:sz w:val="28"/>
          <w:szCs w:val="28"/>
        </w:rPr>
        <w:t xml:space="preserve"> </w:t>
      </w:r>
      <w:r w:rsidRPr="00361450">
        <w:rPr>
          <w:b/>
          <w:sz w:val="28"/>
          <w:szCs w:val="28"/>
        </w:rPr>
        <w:t>«Жилищно-коммунальное  хозяйство»</w:t>
      </w:r>
      <w:r w:rsidRPr="005905B8">
        <w:rPr>
          <w:sz w:val="28"/>
          <w:szCs w:val="28"/>
        </w:rPr>
        <w:t xml:space="preserve"> исполн</w:t>
      </w:r>
      <w:r w:rsidRPr="005905B8">
        <w:rPr>
          <w:sz w:val="28"/>
          <w:szCs w:val="28"/>
        </w:rPr>
        <w:t>е</w:t>
      </w:r>
      <w:r w:rsidRPr="005905B8">
        <w:rPr>
          <w:sz w:val="28"/>
          <w:szCs w:val="28"/>
        </w:rPr>
        <w:t>н</w:t>
      </w:r>
      <w:r w:rsidR="00200CC9" w:rsidRPr="005905B8">
        <w:rPr>
          <w:sz w:val="28"/>
          <w:szCs w:val="28"/>
        </w:rPr>
        <w:t xml:space="preserve">ы в сумме </w:t>
      </w:r>
      <w:r w:rsidR="001E0CE7">
        <w:rPr>
          <w:sz w:val="28"/>
          <w:szCs w:val="28"/>
        </w:rPr>
        <w:t>758540</w:t>
      </w:r>
      <w:r w:rsidR="001D7F4E">
        <w:rPr>
          <w:sz w:val="28"/>
          <w:szCs w:val="28"/>
        </w:rPr>
        <w:t xml:space="preserve"> </w:t>
      </w:r>
      <w:r w:rsidRPr="005905B8">
        <w:rPr>
          <w:sz w:val="28"/>
          <w:szCs w:val="28"/>
        </w:rPr>
        <w:t>руб. или</w:t>
      </w:r>
      <w:r w:rsidR="004A4088">
        <w:rPr>
          <w:sz w:val="28"/>
          <w:szCs w:val="28"/>
        </w:rPr>
        <w:t xml:space="preserve"> </w:t>
      </w:r>
      <w:r w:rsidR="00927E43">
        <w:rPr>
          <w:sz w:val="28"/>
          <w:szCs w:val="28"/>
        </w:rPr>
        <w:t>100,00</w:t>
      </w:r>
      <w:r w:rsidRPr="005905B8">
        <w:rPr>
          <w:sz w:val="28"/>
          <w:szCs w:val="28"/>
        </w:rPr>
        <w:t>%</w:t>
      </w:r>
      <w:r w:rsidR="001E0CE7">
        <w:rPr>
          <w:sz w:val="28"/>
          <w:szCs w:val="28"/>
        </w:rPr>
        <w:t xml:space="preserve"> </w:t>
      </w:r>
      <w:r w:rsidR="00C77C49">
        <w:rPr>
          <w:sz w:val="28"/>
          <w:szCs w:val="28"/>
        </w:rPr>
        <w:t>от плана</w:t>
      </w:r>
      <w:r w:rsidR="001E0CE7">
        <w:rPr>
          <w:sz w:val="28"/>
          <w:szCs w:val="28"/>
        </w:rPr>
        <w:t xml:space="preserve"> – приобретен трактор.</w:t>
      </w:r>
    </w:p>
    <w:p w:rsidR="00DF787E" w:rsidRPr="00A75666" w:rsidRDefault="0039421A" w:rsidP="00EE0172">
      <w:pPr>
        <w:jc w:val="both"/>
        <w:rPr>
          <w:sz w:val="28"/>
          <w:szCs w:val="28"/>
        </w:rPr>
      </w:pPr>
      <w:r w:rsidRPr="008E035C">
        <w:rPr>
          <w:sz w:val="28"/>
          <w:szCs w:val="28"/>
        </w:rPr>
        <w:t>П</w:t>
      </w:r>
      <w:r w:rsidR="00352FDA" w:rsidRPr="008E035C">
        <w:rPr>
          <w:sz w:val="28"/>
          <w:szCs w:val="28"/>
        </w:rPr>
        <w:t xml:space="preserve">о разделу 0800 </w:t>
      </w:r>
      <w:r w:rsidR="00352FDA" w:rsidRPr="008E035C">
        <w:rPr>
          <w:b/>
          <w:sz w:val="28"/>
          <w:szCs w:val="28"/>
        </w:rPr>
        <w:t>«Культура</w:t>
      </w:r>
      <w:r w:rsidRPr="008E035C">
        <w:rPr>
          <w:b/>
          <w:sz w:val="28"/>
          <w:szCs w:val="28"/>
        </w:rPr>
        <w:t>, кинематография</w:t>
      </w:r>
      <w:r w:rsidR="00352FDA" w:rsidRPr="008E035C">
        <w:rPr>
          <w:b/>
          <w:sz w:val="28"/>
          <w:szCs w:val="28"/>
        </w:rPr>
        <w:t>»</w:t>
      </w:r>
      <w:r w:rsidR="004A4088">
        <w:rPr>
          <w:b/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исполнение составило</w:t>
      </w:r>
      <w:r w:rsidR="004A4088">
        <w:rPr>
          <w:sz w:val="28"/>
          <w:szCs w:val="28"/>
        </w:rPr>
        <w:t xml:space="preserve"> </w:t>
      </w:r>
      <w:r w:rsidR="001E0CE7">
        <w:rPr>
          <w:sz w:val="28"/>
          <w:szCs w:val="28"/>
        </w:rPr>
        <w:t>851693,70</w:t>
      </w:r>
      <w:r w:rsidR="004A4088">
        <w:rPr>
          <w:sz w:val="28"/>
          <w:szCs w:val="28"/>
        </w:rPr>
        <w:t xml:space="preserve"> </w:t>
      </w:r>
      <w:r w:rsidR="00352FDA" w:rsidRPr="008E035C">
        <w:rPr>
          <w:sz w:val="28"/>
          <w:szCs w:val="28"/>
        </w:rPr>
        <w:t>руб. или</w:t>
      </w:r>
      <w:r w:rsidR="001E0CE7">
        <w:rPr>
          <w:sz w:val="28"/>
          <w:szCs w:val="28"/>
        </w:rPr>
        <w:t xml:space="preserve"> </w:t>
      </w:r>
      <w:r w:rsidR="001E0CE7" w:rsidRPr="001E0CE7">
        <w:rPr>
          <w:sz w:val="28"/>
          <w:szCs w:val="28"/>
        </w:rPr>
        <w:t>98,56</w:t>
      </w:r>
      <w:r w:rsidR="00352FDA" w:rsidRPr="001E0CE7">
        <w:rPr>
          <w:sz w:val="28"/>
          <w:szCs w:val="28"/>
        </w:rPr>
        <w:t>% от</w:t>
      </w:r>
      <w:r w:rsidR="00352FDA" w:rsidRPr="008E035C">
        <w:rPr>
          <w:sz w:val="28"/>
          <w:szCs w:val="28"/>
        </w:rPr>
        <w:t xml:space="preserve"> плана года</w:t>
      </w:r>
      <w:r w:rsidR="00EE0172" w:rsidRPr="008E035C">
        <w:rPr>
          <w:sz w:val="28"/>
          <w:szCs w:val="28"/>
        </w:rPr>
        <w:t>, в том числе расходы на оплату тр</w:t>
      </w:r>
      <w:r w:rsidR="00EE0172" w:rsidRPr="008E035C">
        <w:rPr>
          <w:sz w:val="28"/>
          <w:szCs w:val="28"/>
        </w:rPr>
        <w:t>у</w:t>
      </w:r>
      <w:r w:rsidR="00EE0172" w:rsidRPr="008E035C">
        <w:rPr>
          <w:sz w:val="28"/>
          <w:szCs w:val="28"/>
        </w:rPr>
        <w:t xml:space="preserve">да </w:t>
      </w:r>
      <w:r w:rsidR="00C77C49" w:rsidRPr="008E035C">
        <w:rPr>
          <w:sz w:val="28"/>
          <w:szCs w:val="28"/>
        </w:rPr>
        <w:t>с начислениями</w:t>
      </w:r>
      <w:r w:rsidR="00EE0172" w:rsidRPr="008E035C">
        <w:rPr>
          <w:sz w:val="28"/>
          <w:szCs w:val="28"/>
        </w:rPr>
        <w:t xml:space="preserve"> составили </w:t>
      </w:r>
      <w:r w:rsidR="001E0CE7">
        <w:rPr>
          <w:sz w:val="28"/>
          <w:szCs w:val="28"/>
        </w:rPr>
        <w:t>631164,61</w:t>
      </w:r>
      <w:r w:rsidR="00EE0172" w:rsidRPr="008E035C">
        <w:rPr>
          <w:sz w:val="28"/>
          <w:szCs w:val="28"/>
        </w:rPr>
        <w:t xml:space="preserve"> руб.</w:t>
      </w:r>
      <w:r w:rsidR="003D6438" w:rsidRPr="008E035C">
        <w:rPr>
          <w:sz w:val="28"/>
          <w:szCs w:val="28"/>
        </w:rPr>
        <w:t>,</w:t>
      </w:r>
      <w:r w:rsidR="00C77C49" w:rsidRPr="008E035C">
        <w:rPr>
          <w:sz w:val="28"/>
          <w:szCs w:val="28"/>
        </w:rPr>
        <w:t xml:space="preserve"> расходы на </w:t>
      </w:r>
      <w:r w:rsidR="00620DEF" w:rsidRPr="008E035C">
        <w:rPr>
          <w:sz w:val="28"/>
          <w:szCs w:val="28"/>
        </w:rPr>
        <w:t>приобретение</w:t>
      </w:r>
      <w:r w:rsidR="00927E43">
        <w:rPr>
          <w:sz w:val="28"/>
          <w:szCs w:val="28"/>
        </w:rPr>
        <w:t xml:space="preserve"> пр</w:t>
      </w:r>
      <w:r w:rsidR="00927E43">
        <w:rPr>
          <w:sz w:val="28"/>
          <w:szCs w:val="28"/>
        </w:rPr>
        <w:t>о</w:t>
      </w:r>
      <w:r w:rsidR="00927E43">
        <w:rPr>
          <w:sz w:val="28"/>
          <w:szCs w:val="28"/>
        </w:rPr>
        <w:t xml:space="preserve">чих </w:t>
      </w:r>
      <w:r w:rsidR="00A252F4" w:rsidRPr="008E035C">
        <w:rPr>
          <w:sz w:val="28"/>
          <w:szCs w:val="28"/>
        </w:rPr>
        <w:t xml:space="preserve">услуг </w:t>
      </w:r>
      <w:r w:rsidR="001E0CE7">
        <w:rPr>
          <w:sz w:val="28"/>
          <w:szCs w:val="28"/>
        </w:rPr>
        <w:t>42300,42</w:t>
      </w:r>
      <w:r w:rsidR="00C77C49" w:rsidRPr="008E035C">
        <w:rPr>
          <w:sz w:val="28"/>
          <w:szCs w:val="28"/>
        </w:rPr>
        <w:t xml:space="preserve">  руб.; на прочие расходы</w:t>
      </w:r>
      <w:r w:rsidR="001E0CE7">
        <w:rPr>
          <w:sz w:val="28"/>
          <w:szCs w:val="28"/>
        </w:rPr>
        <w:t xml:space="preserve"> 25028,05</w:t>
      </w:r>
      <w:r w:rsidR="008D05BA">
        <w:rPr>
          <w:sz w:val="28"/>
          <w:szCs w:val="28"/>
        </w:rPr>
        <w:t xml:space="preserve"> руб</w:t>
      </w:r>
      <w:r w:rsidR="001E0CE7">
        <w:rPr>
          <w:sz w:val="28"/>
          <w:szCs w:val="28"/>
        </w:rPr>
        <w:t>.</w:t>
      </w:r>
      <w:r w:rsidR="00C77C49">
        <w:rPr>
          <w:sz w:val="28"/>
          <w:szCs w:val="28"/>
        </w:rPr>
        <w:t>;</w:t>
      </w:r>
      <w:r w:rsidR="001E0CE7">
        <w:rPr>
          <w:sz w:val="28"/>
          <w:szCs w:val="28"/>
        </w:rPr>
        <w:t xml:space="preserve"> </w:t>
      </w:r>
      <w:r w:rsidR="008D05BA">
        <w:rPr>
          <w:sz w:val="28"/>
          <w:szCs w:val="28"/>
        </w:rPr>
        <w:t>расходы на пр</w:t>
      </w:r>
      <w:r w:rsidR="008D05BA">
        <w:rPr>
          <w:sz w:val="28"/>
          <w:szCs w:val="28"/>
        </w:rPr>
        <w:t>и</w:t>
      </w:r>
      <w:r w:rsidR="008D05BA">
        <w:rPr>
          <w:sz w:val="28"/>
          <w:szCs w:val="28"/>
        </w:rPr>
        <w:t xml:space="preserve">обретение основных средств </w:t>
      </w:r>
      <w:r w:rsidR="001E0CE7">
        <w:rPr>
          <w:sz w:val="28"/>
          <w:szCs w:val="28"/>
        </w:rPr>
        <w:t>101791</w:t>
      </w:r>
      <w:r w:rsidR="008D05BA">
        <w:rPr>
          <w:sz w:val="28"/>
          <w:szCs w:val="28"/>
        </w:rPr>
        <w:t xml:space="preserve"> руб.</w:t>
      </w:r>
      <w:r w:rsidR="001E0CE7">
        <w:rPr>
          <w:sz w:val="28"/>
          <w:szCs w:val="28"/>
        </w:rPr>
        <w:t xml:space="preserve">; </w:t>
      </w:r>
      <w:r w:rsidR="0068759F">
        <w:rPr>
          <w:sz w:val="28"/>
          <w:szCs w:val="28"/>
        </w:rPr>
        <w:t xml:space="preserve"> на приобретение ГСМ 19707,12 руб.; на канцелярские и хозяйственные расходы 24702,50 руб.; на приобрет</w:t>
      </w:r>
      <w:r w:rsidR="0068759F">
        <w:rPr>
          <w:sz w:val="28"/>
          <w:szCs w:val="28"/>
        </w:rPr>
        <w:t>е</w:t>
      </w:r>
      <w:r w:rsidR="0068759F">
        <w:rPr>
          <w:sz w:val="28"/>
          <w:szCs w:val="28"/>
        </w:rPr>
        <w:t>ние дров 7000,00 руб.</w:t>
      </w:r>
      <w:r w:rsidR="001E0CE7">
        <w:rPr>
          <w:sz w:val="28"/>
          <w:szCs w:val="28"/>
        </w:rPr>
        <w:t xml:space="preserve"> </w:t>
      </w:r>
    </w:p>
    <w:p w:rsidR="007501F6" w:rsidRPr="007501F6" w:rsidRDefault="007501F6" w:rsidP="00EE0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1000 </w:t>
      </w:r>
      <w:r w:rsidRPr="007501F6">
        <w:rPr>
          <w:b/>
          <w:sz w:val="28"/>
          <w:szCs w:val="28"/>
        </w:rPr>
        <w:t>«Социальная политика»</w:t>
      </w:r>
      <w:r w:rsidR="004A40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составило </w:t>
      </w:r>
      <w:r w:rsidR="0068759F">
        <w:rPr>
          <w:sz w:val="28"/>
          <w:szCs w:val="28"/>
        </w:rPr>
        <w:t>84268,00</w:t>
      </w:r>
      <w:r>
        <w:rPr>
          <w:sz w:val="28"/>
          <w:szCs w:val="28"/>
        </w:rPr>
        <w:t xml:space="preserve"> руб. ил</w:t>
      </w:r>
      <w:r w:rsidR="00427979">
        <w:rPr>
          <w:sz w:val="28"/>
          <w:szCs w:val="28"/>
        </w:rPr>
        <w:t>и 100</w:t>
      </w:r>
      <w:r w:rsidR="00E26012">
        <w:rPr>
          <w:sz w:val="28"/>
          <w:szCs w:val="28"/>
        </w:rPr>
        <w:t>%</w:t>
      </w:r>
      <w:r>
        <w:rPr>
          <w:sz w:val="28"/>
          <w:szCs w:val="28"/>
        </w:rPr>
        <w:t xml:space="preserve"> от плана</w:t>
      </w:r>
      <w:r w:rsidR="00DE2B35">
        <w:rPr>
          <w:sz w:val="28"/>
          <w:szCs w:val="28"/>
        </w:rPr>
        <w:t xml:space="preserve"> – были произведены расходы на пенсионное обесп</w:t>
      </w:r>
      <w:r w:rsidR="00DE2B35">
        <w:rPr>
          <w:sz w:val="28"/>
          <w:szCs w:val="28"/>
        </w:rPr>
        <w:t>е</w:t>
      </w:r>
      <w:r w:rsidR="00DE2B35">
        <w:rPr>
          <w:sz w:val="28"/>
          <w:szCs w:val="28"/>
        </w:rPr>
        <w:t>чение муниципальных служащих</w:t>
      </w:r>
      <w:r w:rsidR="00E26012">
        <w:rPr>
          <w:sz w:val="28"/>
          <w:szCs w:val="28"/>
        </w:rPr>
        <w:t>.</w:t>
      </w:r>
    </w:p>
    <w:p w:rsidR="00BE6A7B" w:rsidRDefault="00352FDA" w:rsidP="00D56C10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составило </w:t>
      </w:r>
      <w:r w:rsidR="00427979">
        <w:rPr>
          <w:sz w:val="28"/>
          <w:szCs w:val="28"/>
        </w:rPr>
        <w:t>533</w:t>
      </w:r>
      <w:r w:rsidR="00D56C10">
        <w:rPr>
          <w:sz w:val="28"/>
          <w:szCs w:val="28"/>
        </w:rPr>
        <w:t>00</w:t>
      </w:r>
      <w:r w:rsidR="0068759F">
        <w:rPr>
          <w:sz w:val="28"/>
          <w:szCs w:val="28"/>
        </w:rPr>
        <w:t xml:space="preserve"> </w:t>
      </w:r>
      <w:r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полномо</w:t>
      </w:r>
      <w:r w:rsidR="000C0084">
        <w:rPr>
          <w:sz w:val="28"/>
          <w:szCs w:val="28"/>
        </w:rPr>
        <w:t>чиям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3A42CE" w:rsidRDefault="003A42CE" w:rsidP="00D56C10">
      <w:pPr>
        <w:jc w:val="both"/>
        <w:rPr>
          <w:sz w:val="28"/>
          <w:szCs w:val="28"/>
        </w:rPr>
      </w:pPr>
    </w:p>
    <w:p w:rsidR="003A42CE" w:rsidRDefault="00352FDA" w:rsidP="003A42CE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122FED">
      <w:pPr>
        <w:spacing w:after="240"/>
        <w:jc w:val="both"/>
        <w:outlineLvl w:val="0"/>
      </w:pPr>
      <w:r w:rsidRPr="00693748">
        <w:rPr>
          <w:sz w:val="28"/>
          <w:szCs w:val="28"/>
        </w:rPr>
        <w:t>На 1 января 20</w:t>
      </w:r>
      <w:r w:rsidR="000C0084" w:rsidRPr="00693748">
        <w:rPr>
          <w:sz w:val="28"/>
          <w:szCs w:val="28"/>
        </w:rPr>
        <w:t>13</w:t>
      </w:r>
      <w:r w:rsidRPr="00693748">
        <w:rPr>
          <w:sz w:val="28"/>
          <w:szCs w:val="28"/>
        </w:rPr>
        <w:t xml:space="preserve"> года  просроченная кредиторская задолженность по мун</w:t>
      </w:r>
      <w:r w:rsidRPr="00693748">
        <w:rPr>
          <w:sz w:val="28"/>
          <w:szCs w:val="28"/>
        </w:rPr>
        <w:t>и</w:t>
      </w:r>
      <w:r w:rsidRPr="00693748">
        <w:rPr>
          <w:sz w:val="28"/>
          <w:szCs w:val="28"/>
        </w:rPr>
        <w:t>ципальному образованию «</w:t>
      </w:r>
      <w:r w:rsidR="009264A2">
        <w:rPr>
          <w:sz w:val="28"/>
          <w:szCs w:val="28"/>
        </w:rPr>
        <w:t>Кырма</w:t>
      </w:r>
      <w:r w:rsidRPr="00693748">
        <w:rPr>
          <w:sz w:val="28"/>
          <w:szCs w:val="28"/>
        </w:rPr>
        <w:t>» отсутствует.</w:t>
      </w: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F90B54" w:rsidRDefault="00F90B54" w:rsidP="00F90B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0B54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Наличие</w:t>
      </w:r>
      <w:r w:rsidRPr="00E036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A539D">
        <w:rPr>
          <w:sz w:val="28"/>
        </w:rPr>
        <w:t>стат</w:t>
      </w:r>
      <w:r>
        <w:rPr>
          <w:sz w:val="28"/>
        </w:rPr>
        <w:t>ка</w:t>
      </w:r>
      <w:r w:rsidRPr="005A539D">
        <w:rPr>
          <w:sz w:val="28"/>
        </w:rPr>
        <w:t xml:space="preserve"> денежных средств на лицевом счету</w:t>
      </w:r>
      <w:r>
        <w:rPr>
          <w:sz w:val="28"/>
        </w:rPr>
        <w:t xml:space="preserve"> администрации МО «Кырма» на</w:t>
      </w:r>
      <w:r w:rsidRPr="005A539D">
        <w:rPr>
          <w:sz w:val="28"/>
        </w:rPr>
        <w:t xml:space="preserve"> 01.01.2013г. </w:t>
      </w:r>
      <w:r>
        <w:rPr>
          <w:sz w:val="28"/>
        </w:rPr>
        <w:t>в размере</w:t>
      </w:r>
      <w:r w:rsidRPr="005A539D">
        <w:rPr>
          <w:sz w:val="28"/>
        </w:rPr>
        <w:t xml:space="preserve"> </w:t>
      </w:r>
      <w:r w:rsidRPr="00C10A58">
        <w:rPr>
          <w:sz w:val="28"/>
        </w:rPr>
        <w:t>551407</w:t>
      </w:r>
      <w:r w:rsidRPr="005A539D">
        <w:rPr>
          <w:sz w:val="28"/>
        </w:rPr>
        <w:t xml:space="preserve"> руб.</w:t>
      </w:r>
      <w:r>
        <w:rPr>
          <w:sz w:val="28"/>
        </w:rPr>
        <w:t>, свидетельствует о неи</w:t>
      </w:r>
      <w:r>
        <w:rPr>
          <w:sz w:val="28"/>
        </w:rPr>
        <w:t>с</w:t>
      </w:r>
      <w:r>
        <w:rPr>
          <w:sz w:val="28"/>
        </w:rPr>
        <w:t>пользовании значительного объема бюджетных средств, что является неэ</w:t>
      </w:r>
      <w:r>
        <w:rPr>
          <w:sz w:val="28"/>
        </w:rPr>
        <w:t>ф</w:t>
      </w:r>
      <w:r>
        <w:rPr>
          <w:sz w:val="28"/>
        </w:rPr>
        <w:t>фективным использованием бюджетных средств.</w:t>
      </w:r>
    </w:p>
    <w:p w:rsidR="008F77E7" w:rsidRPr="006A01B7" w:rsidRDefault="008F77E7" w:rsidP="008F77E7">
      <w:pPr>
        <w:ind w:firstLine="540"/>
        <w:jc w:val="both"/>
        <w:rPr>
          <w:sz w:val="28"/>
          <w:szCs w:val="28"/>
        </w:rPr>
      </w:pPr>
      <w:r w:rsidRPr="006A01B7">
        <w:rPr>
          <w:sz w:val="28"/>
          <w:szCs w:val="28"/>
        </w:rPr>
        <w:t xml:space="preserve">На основании вышеизложенного, представляется возможным  признать  годовой отчет бюджета </w:t>
      </w:r>
      <w:r>
        <w:rPr>
          <w:sz w:val="28"/>
          <w:szCs w:val="28"/>
        </w:rPr>
        <w:t xml:space="preserve"> МО «</w:t>
      </w:r>
      <w:r w:rsidR="009264A2">
        <w:rPr>
          <w:sz w:val="28"/>
          <w:szCs w:val="28"/>
        </w:rPr>
        <w:t>Кырма</w:t>
      </w:r>
      <w:r>
        <w:rPr>
          <w:sz w:val="28"/>
          <w:szCs w:val="28"/>
        </w:rPr>
        <w:t>» за 2012</w:t>
      </w:r>
      <w:r w:rsidRPr="006A01B7">
        <w:rPr>
          <w:sz w:val="28"/>
          <w:szCs w:val="28"/>
        </w:rPr>
        <w:t xml:space="preserve"> год по основным параметрам достоверным и полным.</w:t>
      </w:r>
    </w:p>
    <w:p w:rsidR="00AE2BB2" w:rsidRDefault="00AE2BB2" w:rsidP="00C533BB">
      <w:pPr>
        <w:suppressAutoHyphens/>
        <w:ind w:firstLine="567"/>
        <w:jc w:val="both"/>
        <w:rPr>
          <w:b/>
          <w:sz w:val="28"/>
        </w:rPr>
      </w:pPr>
      <w:r w:rsidRPr="003014C4">
        <w:rPr>
          <w:sz w:val="28"/>
        </w:rPr>
        <w:t>Контрольно-счетная палата МО «Баяндаевский район»</w:t>
      </w:r>
      <w:r w:rsidR="00104049" w:rsidRPr="003014C4">
        <w:rPr>
          <w:sz w:val="28"/>
        </w:rPr>
        <w:t xml:space="preserve"> рекомендует</w:t>
      </w:r>
      <w:r w:rsidR="004A4088">
        <w:rPr>
          <w:sz w:val="28"/>
        </w:rPr>
        <w:t xml:space="preserve"> </w:t>
      </w:r>
      <w:r w:rsidR="00693748" w:rsidRPr="003014C4">
        <w:rPr>
          <w:sz w:val="28"/>
        </w:rPr>
        <w:t>утвердить Отчет о</w:t>
      </w:r>
      <w:r w:rsidRPr="003014C4">
        <w:rPr>
          <w:sz w:val="28"/>
        </w:rPr>
        <w:t>б исполнении бюджета муниципального образования «</w:t>
      </w:r>
      <w:r w:rsidR="009264A2">
        <w:rPr>
          <w:sz w:val="28"/>
        </w:rPr>
        <w:t>Кырма</w:t>
      </w:r>
      <w:r w:rsidR="007055FE" w:rsidRPr="003014C4">
        <w:rPr>
          <w:sz w:val="28"/>
        </w:rPr>
        <w:t>» за 2012</w:t>
      </w:r>
      <w:r w:rsidRPr="003014C4">
        <w:rPr>
          <w:sz w:val="28"/>
        </w:rPr>
        <w:t xml:space="preserve"> год.</w:t>
      </w: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A42CE" w:rsidRDefault="003A42CE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A4088">
        <w:rPr>
          <w:sz w:val="28"/>
          <w:szCs w:val="28"/>
        </w:rPr>
        <w:t xml:space="preserve"> 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EC9" w:rsidRDefault="00233EC9">
      <w:r>
        <w:separator/>
      </w:r>
    </w:p>
  </w:endnote>
  <w:endnote w:type="continuationSeparator" w:id="1">
    <w:p w:rsidR="00233EC9" w:rsidRDefault="0023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6D" w:rsidRDefault="001459B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E486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486D" w:rsidRDefault="007E486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6D" w:rsidRDefault="007E486D">
    <w:pPr>
      <w:pStyle w:val="ab"/>
      <w:framePr w:wrap="around" w:vAnchor="text" w:hAnchor="margin" w:xAlign="right" w:y="1"/>
      <w:rPr>
        <w:rStyle w:val="ac"/>
      </w:rPr>
    </w:pPr>
  </w:p>
  <w:p w:rsidR="007E486D" w:rsidRDefault="007E486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EC9" w:rsidRDefault="00233EC9">
      <w:r>
        <w:separator/>
      </w:r>
    </w:p>
  </w:footnote>
  <w:footnote w:type="continuationSeparator" w:id="1">
    <w:p w:rsidR="00233EC9" w:rsidRDefault="00233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6D" w:rsidRDefault="001459B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E486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486D" w:rsidRDefault="007E486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6D" w:rsidRDefault="001459B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E486D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B68E1">
      <w:rPr>
        <w:rStyle w:val="ac"/>
        <w:noProof/>
      </w:rPr>
      <w:t>8</w:t>
    </w:r>
    <w:r>
      <w:rPr>
        <w:rStyle w:val="ac"/>
      </w:rPr>
      <w:fldChar w:fldCharType="end"/>
    </w:r>
  </w:p>
  <w:p w:rsidR="007E486D" w:rsidRDefault="007E486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20E99"/>
    <w:rsid w:val="00021C3F"/>
    <w:rsid w:val="00022C83"/>
    <w:rsid w:val="00023722"/>
    <w:rsid w:val="00023AF5"/>
    <w:rsid w:val="000246E1"/>
    <w:rsid w:val="00024A46"/>
    <w:rsid w:val="00027557"/>
    <w:rsid w:val="0003006A"/>
    <w:rsid w:val="00035F0C"/>
    <w:rsid w:val="00036EF6"/>
    <w:rsid w:val="00041F81"/>
    <w:rsid w:val="00043DF5"/>
    <w:rsid w:val="00047B31"/>
    <w:rsid w:val="00047D12"/>
    <w:rsid w:val="00051921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50F5"/>
    <w:rsid w:val="00075BE0"/>
    <w:rsid w:val="00082681"/>
    <w:rsid w:val="00092566"/>
    <w:rsid w:val="00092C65"/>
    <w:rsid w:val="000956F9"/>
    <w:rsid w:val="00095E2E"/>
    <w:rsid w:val="000960B0"/>
    <w:rsid w:val="00097540"/>
    <w:rsid w:val="00097617"/>
    <w:rsid w:val="00097656"/>
    <w:rsid w:val="000A58AC"/>
    <w:rsid w:val="000A75CA"/>
    <w:rsid w:val="000B04C5"/>
    <w:rsid w:val="000B259B"/>
    <w:rsid w:val="000B2F3B"/>
    <w:rsid w:val="000B7833"/>
    <w:rsid w:val="000B7EFE"/>
    <w:rsid w:val="000C007D"/>
    <w:rsid w:val="000C0084"/>
    <w:rsid w:val="000C1D3C"/>
    <w:rsid w:val="000C2709"/>
    <w:rsid w:val="000C6987"/>
    <w:rsid w:val="000C7A92"/>
    <w:rsid w:val="000D05F9"/>
    <w:rsid w:val="000D3F1E"/>
    <w:rsid w:val="000D4C43"/>
    <w:rsid w:val="000D5EE3"/>
    <w:rsid w:val="000D6D10"/>
    <w:rsid w:val="000E0AE2"/>
    <w:rsid w:val="000E0FCB"/>
    <w:rsid w:val="000E2095"/>
    <w:rsid w:val="000E2F73"/>
    <w:rsid w:val="000E3241"/>
    <w:rsid w:val="000E64E8"/>
    <w:rsid w:val="000F1A02"/>
    <w:rsid w:val="000F2575"/>
    <w:rsid w:val="000F2F6E"/>
    <w:rsid w:val="000F4F82"/>
    <w:rsid w:val="000F52B9"/>
    <w:rsid w:val="000F58BB"/>
    <w:rsid w:val="000F71F8"/>
    <w:rsid w:val="000F7397"/>
    <w:rsid w:val="000F7C62"/>
    <w:rsid w:val="001006C2"/>
    <w:rsid w:val="00102718"/>
    <w:rsid w:val="00102AEE"/>
    <w:rsid w:val="00102D15"/>
    <w:rsid w:val="00104049"/>
    <w:rsid w:val="00106BB5"/>
    <w:rsid w:val="001103B9"/>
    <w:rsid w:val="001127A8"/>
    <w:rsid w:val="001128C1"/>
    <w:rsid w:val="00113021"/>
    <w:rsid w:val="00113DF0"/>
    <w:rsid w:val="0011481B"/>
    <w:rsid w:val="001149EA"/>
    <w:rsid w:val="00114D92"/>
    <w:rsid w:val="0011667F"/>
    <w:rsid w:val="00117914"/>
    <w:rsid w:val="001205D5"/>
    <w:rsid w:val="00121D42"/>
    <w:rsid w:val="00121ED2"/>
    <w:rsid w:val="00122FED"/>
    <w:rsid w:val="00123C0C"/>
    <w:rsid w:val="00124C81"/>
    <w:rsid w:val="001258FB"/>
    <w:rsid w:val="0012742B"/>
    <w:rsid w:val="00127CB2"/>
    <w:rsid w:val="00131718"/>
    <w:rsid w:val="00132B25"/>
    <w:rsid w:val="00132E27"/>
    <w:rsid w:val="001335E5"/>
    <w:rsid w:val="00133A64"/>
    <w:rsid w:val="00134B3D"/>
    <w:rsid w:val="0013633D"/>
    <w:rsid w:val="00136394"/>
    <w:rsid w:val="001369A8"/>
    <w:rsid w:val="00141283"/>
    <w:rsid w:val="00143E66"/>
    <w:rsid w:val="00143FAE"/>
    <w:rsid w:val="00144841"/>
    <w:rsid w:val="00144887"/>
    <w:rsid w:val="001459B7"/>
    <w:rsid w:val="001460BD"/>
    <w:rsid w:val="0014791F"/>
    <w:rsid w:val="0015218A"/>
    <w:rsid w:val="0015616F"/>
    <w:rsid w:val="00166D83"/>
    <w:rsid w:val="0017099B"/>
    <w:rsid w:val="001737AB"/>
    <w:rsid w:val="00174D58"/>
    <w:rsid w:val="00176982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314E"/>
    <w:rsid w:val="001A377F"/>
    <w:rsid w:val="001A557F"/>
    <w:rsid w:val="001B0A93"/>
    <w:rsid w:val="001B32AF"/>
    <w:rsid w:val="001B4AF8"/>
    <w:rsid w:val="001B5E64"/>
    <w:rsid w:val="001B6451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D7F4E"/>
    <w:rsid w:val="001E0CE7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10EE"/>
    <w:rsid w:val="002020CD"/>
    <w:rsid w:val="0020520C"/>
    <w:rsid w:val="00211609"/>
    <w:rsid w:val="00211930"/>
    <w:rsid w:val="002119C2"/>
    <w:rsid w:val="0021243B"/>
    <w:rsid w:val="002143D8"/>
    <w:rsid w:val="00215130"/>
    <w:rsid w:val="00216768"/>
    <w:rsid w:val="00217328"/>
    <w:rsid w:val="002207DE"/>
    <w:rsid w:val="00221094"/>
    <w:rsid w:val="0022277B"/>
    <w:rsid w:val="00224590"/>
    <w:rsid w:val="00225EE1"/>
    <w:rsid w:val="00233EC9"/>
    <w:rsid w:val="002357E8"/>
    <w:rsid w:val="0023671D"/>
    <w:rsid w:val="002403CC"/>
    <w:rsid w:val="002406AD"/>
    <w:rsid w:val="00252E99"/>
    <w:rsid w:val="00256C6D"/>
    <w:rsid w:val="002607AD"/>
    <w:rsid w:val="00262B31"/>
    <w:rsid w:val="00264B9E"/>
    <w:rsid w:val="00265AF3"/>
    <w:rsid w:val="002673F8"/>
    <w:rsid w:val="002678FD"/>
    <w:rsid w:val="00272D1D"/>
    <w:rsid w:val="00272DE9"/>
    <w:rsid w:val="00273897"/>
    <w:rsid w:val="00280C58"/>
    <w:rsid w:val="00280D5B"/>
    <w:rsid w:val="00281D5B"/>
    <w:rsid w:val="00281FBD"/>
    <w:rsid w:val="002822F6"/>
    <w:rsid w:val="0028265C"/>
    <w:rsid w:val="00282881"/>
    <w:rsid w:val="002836BB"/>
    <w:rsid w:val="00285150"/>
    <w:rsid w:val="00285700"/>
    <w:rsid w:val="00286304"/>
    <w:rsid w:val="00291B26"/>
    <w:rsid w:val="00292FE4"/>
    <w:rsid w:val="002939A3"/>
    <w:rsid w:val="00296FEE"/>
    <w:rsid w:val="002A112D"/>
    <w:rsid w:val="002A400C"/>
    <w:rsid w:val="002A42F7"/>
    <w:rsid w:val="002A6BC8"/>
    <w:rsid w:val="002B1F93"/>
    <w:rsid w:val="002B44CE"/>
    <w:rsid w:val="002B7413"/>
    <w:rsid w:val="002C1260"/>
    <w:rsid w:val="002C50F6"/>
    <w:rsid w:val="002C5543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6451"/>
    <w:rsid w:val="002F6F1C"/>
    <w:rsid w:val="002F714F"/>
    <w:rsid w:val="00300A1A"/>
    <w:rsid w:val="003014C4"/>
    <w:rsid w:val="003015EF"/>
    <w:rsid w:val="00302C3D"/>
    <w:rsid w:val="0030761C"/>
    <w:rsid w:val="00307C80"/>
    <w:rsid w:val="00307F67"/>
    <w:rsid w:val="00311507"/>
    <w:rsid w:val="00313958"/>
    <w:rsid w:val="0031529C"/>
    <w:rsid w:val="00317C36"/>
    <w:rsid w:val="00321FCF"/>
    <w:rsid w:val="00325549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3A97"/>
    <w:rsid w:val="00346A0C"/>
    <w:rsid w:val="00347623"/>
    <w:rsid w:val="003479BA"/>
    <w:rsid w:val="00347ABF"/>
    <w:rsid w:val="00350E9A"/>
    <w:rsid w:val="00352FDA"/>
    <w:rsid w:val="00356A43"/>
    <w:rsid w:val="00356A7C"/>
    <w:rsid w:val="00357541"/>
    <w:rsid w:val="00357A2D"/>
    <w:rsid w:val="00361450"/>
    <w:rsid w:val="00361FDA"/>
    <w:rsid w:val="00362F95"/>
    <w:rsid w:val="00365522"/>
    <w:rsid w:val="00367D7F"/>
    <w:rsid w:val="00372310"/>
    <w:rsid w:val="00374684"/>
    <w:rsid w:val="0037772E"/>
    <w:rsid w:val="003800F9"/>
    <w:rsid w:val="003807FE"/>
    <w:rsid w:val="00384B34"/>
    <w:rsid w:val="00387BD5"/>
    <w:rsid w:val="00390759"/>
    <w:rsid w:val="00390BBA"/>
    <w:rsid w:val="00391A23"/>
    <w:rsid w:val="00392F5C"/>
    <w:rsid w:val="0039352E"/>
    <w:rsid w:val="0039421A"/>
    <w:rsid w:val="003A349C"/>
    <w:rsid w:val="003A42CE"/>
    <w:rsid w:val="003A452E"/>
    <w:rsid w:val="003A5752"/>
    <w:rsid w:val="003A5946"/>
    <w:rsid w:val="003A5B57"/>
    <w:rsid w:val="003A7962"/>
    <w:rsid w:val="003B1E22"/>
    <w:rsid w:val="003B47A2"/>
    <w:rsid w:val="003B4C2C"/>
    <w:rsid w:val="003B567A"/>
    <w:rsid w:val="003B5742"/>
    <w:rsid w:val="003B62AB"/>
    <w:rsid w:val="003B7B7C"/>
    <w:rsid w:val="003C0418"/>
    <w:rsid w:val="003C1018"/>
    <w:rsid w:val="003C186D"/>
    <w:rsid w:val="003C3FB9"/>
    <w:rsid w:val="003D00E4"/>
    <w:rsid w:val="003D1684"/>
    <w:rsid w:val="003D1F47"/>
    <w:rsid w:val="003D26E2"/>
    <w:rsid w:val="003D4CAB"/>
    <w:rsid w:val="003D6438"/>
    <w:rsid w:val="003D73E4"/>
    <w:rsid w:val="003D7608"/>
    <w:rsid w:val="003E13D0"/>
    <w:rsid w:val="003E69AF"/>
    <w:rsid w:val="003E6EF9"/>
    <w:rsid w:val="003E76DA"/>
    <w:rsid w:val="003F0270"/>
    <w:rsid w:val="003F0EE3"/>
    <w:rsid w:val="003F10AB"/>
    <w:rsid w:val="003F25E5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F25"/>
    <w:rsid w:val="0040308A"/>
    <w:rsid w:val="00410A82"/>
    <w:rsid w:val="00412B44"/>
    <w:rsid w:val="00412F42"/>
    <w:rsid w:val="00413329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27979"/>
    <w:rsid w:val="004311C1"/>
    <w:rsid w:val="004344FE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701CD"/>
    <w:rsid w:val="004705C7"/>
    <w:rsid w:val="00474E6C"/>
    <w:rsid w:val="0047715A"/>
    <w:rsid w:val="00477D0F"/>
    <w:rsid w:val="00481707"/>
    <w:rsid w:val="004817F7"/>
    <w:rsid w:val="00481F6E"/>
    <w:rsid w:val="004841E9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3A02"/>
    <w:rsid w:val="004A4088"/>
    <w:rsid w:val="004A446D"/>
    <w:rsid w:val="004A4A8C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6590"/>
    <w:rsid w:val="004C755A"/>
    <w:rsid w:val="004C790C"/>
    <w:rsid w:val="004C7C91"/>
    <w:rsid w:val="004D1032"/>
    <w:rsid w:val="004D36BB"/>
    <w:rsid w:val="004D4019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2206"/>
    <w:rsid w:val="00513CCE"/>
    <w:rsid w:val="005141FC"/>
    <w:rsid w:val="00516B41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26FCE"/>
    <w:rsid w:val="00530F33"/>
    <w:rsid w:val="005326F2"/>
    <w:rsid w:val="00532DAE"/>
    <w:rsid w:val="0053338D"/>
    <w:rsid w:val="00533DB9"/>
    <w:rsid w:val="005344B0"/>
    <w:rsid w:val="00536EAC"/>
    <w:rsid w:val="00542FF1"/>
    <w:rsid w:val="00543DD1"/>
    <w:rsid w:val="00544D24"/>
    <w:rsid w:val="005548B0"/>
    <w:rsid w:val="005574B5"/>
    <w:rsid w:val="005625E9"/>
    <w:rsid w:val="005635FE"/>
    <w:rsid w:val="00567849"/>
    <w:rsid w:val="00570926"/>
    <w:rsid w:val="00571A75"/>
    <w:rsid w:val="005739CD"/>
    <w:rsid w:val="00575E64"/>
    <w:rsid w:val="00582DC3"/>
    <w:rsid w:val="005905A8"/>
    <w:rsid w:val="005905B8"/>
    <w:rsid w:val="005A0197"/>
    <w:rsid w:val="005A036C"/>
    <w:rsid w:val="005A0D2C"/>
    <w:rsid w:val="005A327D"/>
    <w:rsid w:val="005A3BDD"/>
    <w:rsid w:val="005A3C4F"/>
    <w:rsid w:val="005A43D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7DB0"/>
    <w:rsid w:val="005C4BC6"/>
    <w:rsid w:val="005C773C"/>
    <w:rsid w:val="005D342E"/>
    <w:rsid w:val="005D535E"/>
    <w:rsid w:val="005D7F75"/>
    <w:rsid w:val="005E0E33"/>
    <w:rsid w:val="005E1B6D"/>
    <w:rsid w:val="005E3678"/>
    <w:rsid w:val="005E4708"/>
    <w:rsid w:val="005F329B"/>
    <w:rsid w:val="005F47CC"/>
    <w:rsid w:val="005F6766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DEF"/>
    <w:rsid w:val="006214F9"/>
    <w:rsid w:val="00622C0E"/>
    <w:rsid w:val="00623976"/>
    <w:rsid w:val="00623C14"/>
    <w:rsid w:val="006241A7"/>
    <w:rsid w:val="006263FD"/>
    <w:rsid w:val="0062658D"/>
    <w:rsid w:val="00626D02"/>
    <w:rsid w:val="00630A38"/>
    <w:rsid w:val="00630C0F"/>
    <w:rsid w:val="00632CF6"/>
    <w:rsid w:val="0063468D"/>
    <w:rsid w:val="00634D52"/>
    <w:rsid w:val="00635BAC"/>
    <w:rsid w:val="0063699A"/>
    <w:rsid w:val="00640025"/>
    <w:rsid w:val="00641115"/>
    <w:rsid w:val="00641E3A"/>
    <w:rsid w:val="00644B61"/>
    <w:rsid w:val="00645C61"/>
    <w:rsid w:val="006465F5"/>
    <w:rsid w:val="006466F2"/>
    <w:rsid w:val="00646A21"/>
    <w:rsid w:val="00651679"/>
    <w:rsid w:val="0065187E"/>
    <w:rsid w:val="0065317C"/>
    <w:rsid w:val="006543A0"/>
    <w:rsid w:val="006555CE"/>
    <w:rsid w:val="00657551"/>
    <w:rsid w:val="00657E2D"/>
    <w:rsid w:val="006609BA"/>
    <w:rsid w:val="00661CD3"/>
    <w:rsid w:val="00662234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44B"/>
    <w:rsid w:val="006766EC"/>
    <w:rsid w:val="0067775E"/>
    <w:rsid w:val="00677AFB"/>
    <w:rsid w:val="00680150"/>
    <w:rsid w:val="00680D10"/>
    <w:rsid w:val="00682F48"/>
    <w:rsid w:val="00683CB6"/>
    <w:rsid w:val="00684483"/>
    <w:rsid w:val="00685833"/>
    <w:rsid w:val="0068598C"/>
    <w:rsid w:val="006874B2"/>
    <w:rsid w:val="0068759F"/>
    <w:rsid w:val="00692383"/>
    <w:rsid w:val="00693748"/>
    <w:rsid w:val="0069536C"/>
    <w:rsid w:val="0069584D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2505"/>
    <w:rsid w:val="006B4640"/>
    <w:rsid w:val="006B4D38"/>
    <w:rsid w:val="006C1735"/>
    <w:rsid w:val="006C25A9"/>
    <w:rsid w:val="006C4E7F"/>
    <w:rsid w:val="006C4FE7"/>
    <w:rsid w:val="006C5D8F"/>
    <w:rsid w:val="006C77C9"/>
    <w:rsid w:val="006C77F4"/>
    <w:rsid w:val="006C7973"/>
    <w:rsid w:val="006D0FD0"/>
    <w:rsid w:val="006D5C6C"/>
    <w:rsid w:val="006D7E12"/>
    <w:rsid w:val="006E10C5"/>
    <w:rsid w:val="006E1654"/>
    <w:rsid w:val="006E1A35"/>
    <w:rsid w:val="006E46B4"/>
    <w:rsid w:val="006E4AD1"/>
    <w:rsid w:val="006E4B6A"/>
    <w:rsid w:val="006E4D81"/>
    <w:rsid w:val="006E6194"/>
    <w:rsid w:val="006F0DE0"/>
    <w:rsid w:val="006F1779"/>
    <w:rsid w:val="006F21C7"/>
    <w:rsid w:val="006F27FB"/>
    <w:rsid w:val="006F3053"/>
    <w:rsid w:val="006F7184"/>
    <w:rsid w:val="006F750C"/>
    <w:rsid w:val="006F78A7"/>
    <w:rsid w:val="00702663"/>
    <w:rsid w:val="007055BA"/>
    <w:rsid w:val="007055FE"/>
    <w:rsid w:val="00706507"/>
    <w:rsid w:val="00710C22"/>
    <w:rsid w:val="00712815"/>
    <w:rsid w:val="00712E9D"/>
    <w:rsid w:val="00713781"/>
    <w:rsid w:val="00715E86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30CF0"/>
    <w:rsid w:val="0073420F"/>
    <w:rsid w:val="007371F4"/>
    <w:rsid w:val="00737C92"/>
    <w:rsid w:val="0074313F"/>
    <w:rsid w:val="00747CD8"/>
    <w:rsid w:val="00747CF1"/>
    <w:rsid w:val="007501F6"/>
    <w:rsid w:val="00752EE1"/>
    <w:rsid w:val="00754090"/>
    <w:rsid w:val="0075442C"/>
    <w:rsid w:val="00755F14"/>
    <w:rsid w:val="007567FA"/>
    <w:rsid w:val="00757F50"/>
    <w:rsid w:val="00761D7F"/>
    <w:rsid w:val="007629F0"/>
    <w:rsid w:val="00763A6F"/>
    <w:rsid w:val="00767438"/>
    <w:rsid w:val="007718AD"/>
    <w:rsid w:val="00771D65"/>
    <w:rsid w:val="00772408"/>
    <w:rsid w:val="007730CB"/>
    <w:rsid w:val="00773CB7"/>
    <w:rsid w:val="00773CD6"/>
    <w:rsid w:val="007744ED"/>
    <w:rsid w:val="0077474D"/>
    <w:rsid w:val="00775735"/>
    <w:rsid w:val="007758A5"/>
    <w:rsid w:val="007779C9"/>
    <w:rsid w:val="00780EB5"/>
    <w:rsid w:val="007821BB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A0633"/>
    <w:rsid w:val="007A0946"/>
    <w:rsid w:val="007A1021"/>
    <w:rsid w:val="007A1121"/>
    <w:rsid w:val="007A13C9"/>
    <w:rsid w:val="007A23BD"/>
    <w:rsid w:val="007A2CE0"/>
    <w:rsid w:val="007A5896"/>
    <w:rsid w:val="007A599E"/>
    <w:rsid w:val="007A6AB4"/>
    <w:rsid w:val="007A6C0F"/>
    <w:rsid w:val="007A7AB3"/>
    <w:rsid w:val="007B09A1"/>
    <w:rsid w:val="007B144C"/>
    <w:rsid w:val="007B1A30"/>
    <w:rsid w:val="007B3666"/>
    <w:rsid w:val="007B5212"/>
    <w:rsid w:val="007B6541"/>
    <w:rsid w:val="007B7ED1"/>
    <w:rsid w:val="007C0114"/>
    <w:rsid w:val="007C0588"/>
    <w:rsid w:val="007C3322"/>
    <w:rsid w:val="007C4503"/>
    <w:rsid w:val="007C62ED"/>
    <w:rsid w:val="007D07E9"/>
    <w:rsid w:val="007D0CF9"/>
    <w:rsid w:val="007D1BA0"/>
    <w:rsid w:val="007D1E3D"/>
    <w:rsid w:val="007D249D"/>
    <w:rsid w:val="007D4033"/>
    <w:rsid w:val="007D4165"/>
    <w:rsid w:val="007D4279"/>
    <w:rsid w:val="007D594C"/>
    <w:rsid w:val="007D62E9"/>
    <w:rsid w:val="007D632B"/>
    <w:rsid w:val="007E02CB"/>
    <w:rsid w:val="007E06CE"/>
    <w:rsid w:val="007E1021"/>
    <w:rsid w:val="007E33C8"/>
    <w:rsid w:val="007E486D"/>
    <w:rsid w:val="007E78B2"/>
    <w:rsid w:val="007F0030"/>
    <w:rsid w:val="007F1306"/>
    <w:rsid w:val="007F2BDB"/>
    <w:rsid w:val="007F36B1"/>
    <w:rsid w:val="0080048A"/>
    <w:rsid w:val="00800A9C"/>
    <w:rsid w:val="00802791"/>
    <w:rsid w:val="00804A24"/>
    <w:rsid w:val="00806BDE"/>
    <w:rsid w:val="0080767C"/>
    <w:rsid w:val="00807ED6"/>
    <w:rsid w:val="008132EC"/>
    <w:rsid w:val="00813DDD"/>
    <w:rsid w:val="00813EC7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47C"/>
    <w:rsid w:val="0082278F"/>
    <w:rsid w:val="0082287B"/>
    <w:rsid w:val="00822E7D"/>
    <w:rsid w:val="008242E5"/>
    <w:rsid w:val="0082438D"/>
    <w:rsid w:val="008243AF"/>
    <w:rsid w:val="008247E4"/>
    <w:rsid w:val="00824A7D"/>
    <w:rsid w:val="008254BA"/>
    <w:rsid w:val="00825CE6"/>
    <w:rsid w:val="00835280"/>
    <w:rsid w:val="0083612B"/>
    <w:rsid w:val="0083653C"/>
    <w:rsid w:val="0084027E"/>
    <w:rsid w:val="00840BAD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1E68"/>
    <w:rsid w:val="00852287"/>
    <w:rsid w:val="00852320"/>
    <w:rsid w:val="00852AD1"/>
    <w:rsid w:val="00852AE2"/>
    <w:rsid w:val="0085320F"/>
    <w:rsid w:val="00853FE9"/>
    <w:rsid w:val="00854206"/>
    <w:rsid w:val="008546FE"/>
    <w:rsid w:val="008563C9"/>
    <w:rsid w:val="008602E2"/>
    <w:rsid w:val="0086306D"/>
    <w:rsid w:val="00865A5B"/>
    <w:rsid w:val="008660A3"/>
    <w:rsid w:val="008676AF"/>
    <w:rsid w:val="00867F0B"/>
    <w:rsid w:val="00870899"/>
    <w:rsid w:val="00872F35"/>
    <w:rsid w:val="0087545B"/>
    <w:rsid w:val="008756FC"/>
    <w:rsid w:val="00880040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7C91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7048"/>
    <w:rsid w:val="008B7379"/>
    <w:rsid w:val="008B7892"/>
    <w:rsid w:val="008C19CC"/>
    <w:rsid w:val="008C2ADF"/>
    <w:rsid w:val="008C3902"/>
    <w:rsid w:val="008C4E75"/>
    <w:rsid w:val="008C6AFE"/>
    <w:rsid w:val="008C7932"/>
    <w:rsid w:val="008D05BA"/>
    <w:rsid w:val="008D0FA9"/>
    <w:rsid w:val="008D1A79"/>
    <w:rsid w:val="008D25C1"/>
    <w:rsid w:val="008D51CF"/>
    <w:rsid w:val="008D565E"/>
    <w:rsid w:val="008D653B"/>
    <w:rsid w:val="008D6F01"/>
    <w:rsid w:val="008D7D5E"/>
    <w:rsid w:val="008E035C"/>
    <w:rsid w:val="008E21A2"/>
    <w:rsid w:val="008E2C1C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8F77E7"/>
    <w:rsid w:val="00900467"/>
    <w:rsid w:val="009006DB"/>
    <w:rsid w:val="00900898"/>
    <w:rsid w:val="0090174E"/>
    <w:rsid w:val="00901AEB"/>
    <w:rsid w:val="00901E1D"/>
    <w:rsid w:val="00901F58"/>
    <w:rsid w:val="00903EE1"/>
    <w:rsid w:val="00906390"/>
    <w:rsid w:val="009064F9"/>
    <w:rsid w:val="00907365"/>
    <w:rsid w:val="0091011F"/>
    <w:rsid w:val="0091020B"/>
    <w:rsid w:val="00910A58"/>
    <w:rsid w:val="0091116C"/>
    <w:rsid w:val="00912580"/>
    <w:rsid w:val="009128BE"/>
    <w:rsid w:val="00912BCD"/>
    <w:rsid w:val="009133F8"/>
    <w:rsid w:val="009135B5"/>
    <w:rsid w:val="00914C8E"/>
    <w:rsid w:val="009251C6"/>
    <w:rsid w:val="009264A2"/>
    <w:rsid w:val="009266F1"/>
    <w:rsid w:val="00927E43"/>
    <w:rsid w:val="00927FD2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5A1"/>
    <w:rsid w:val="00952BBA"/>
    <w:rsid w:val="00952C4D"/>
    <w:rsid w:val="009537B0"/>
    <w:rsid w:val="009572F8"/>
    <w:rsid w:val="00957FD8"/>
    <w:rsid w:val="00961539"/>
    <w:rsid w:val="0096277C"/>
    <w:rsid w:val="009640A9"/>
    <w:rsid w:val="009644FB"/>
    <w:rsid w:val="00964A49"/>
    <w:rsid w:val="00966A38"/>
    <w:rsid w:val="00966FBE"/>
    <w:rsid w:val="009677B9"/>
    <w:rsid w:val="00970BD6"/>
    <w:rsid w:val="00970DBE"/>
    <w:rsid w:val="00971F0A"/>
    <w:rsid w:val="00975BA3"/>
    <w:rsid w:val="009818DE"/>
    <w:rsid w:val="00981C3D"/>
    <w:rsid w:val="00983773"/>
    <w:rsid w:val="00985409"/>
    <w:rsid w:val="009864AC"/>
    <w:rsid w:val="009907DA"/>
    <w:rsid w:val="009938A9"/>
    <w:rsid w:val="00995F03"/>
    <w:rsid w:val="00997545"/>
    <w:rsid w:val="009A7020"/>
    <w:rsid w:val="009B56F6"/>
    <w:rsid w:val="009B5D8A"/>
    <w:rsid w:val="009C0C14"/>
    <w:rsid w:val="009C0F90"/>
    <w:rsid w:val="009C119A"/>
    <w:rsid w:val="009C5E81"/>
    <w:rsid w:val="009C65D7"/>
    <w:rsid w:val="009D07CC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F08D2"/>
    <w:rsid w:val="009F269F"/>
    <w:rsid w:val="009F3160"/>
    <w:rsid w:val="009F47D6"/>
    <w:rsid w:val="00A03CD4"/>
    <w:rsid w:val="00A040C0"/>
    <w:rsid w:val="00A05B43"/>
    <w:rsid w:val="00A05D73"/>
    <w:rsid w:val="00A06890"/>
    <w:rsid w:val="00A0744D"/>
    <w:rsid w:val="00A0768A"/>
    <w:rsid w:val="00A07EB5"/>
    <w:rsid w:val="00A11204"/>
    <w:rsid w:val="00A146D4"/>
    <w:rsid w:val="00A14BF7"/>
    <w:rsid w:val="00A152B5"/>
    <w:rsid w:val="00A1602F"/>
    <w:rsid w:val="00A235DF"/>
    <w:rsid w:val="00A23AF2"/>
    <w:rsid w:val="00A23CF7"/>
    <w:rsid w:val="00A252F4"/>
    <w:rsid w:val="00A26222"/>
    <w:rsid w:val="00A31522"/>
    <w:rsid w:val="00A31A56"/>
    <w:rsid w:val="00A31DBA"/>
    <w:rsid w:val="00A32D5B"/>
    <w:rsid w:val="00A32EC5"/>
    <w:rsid w:val="00A35C61"/>
    <w:rsid w:val="00A36FB3"/>
    <w:rsid w:val="00A400E9"/>
    <w:rsid w:val="00A430F2"/>
    <w:rsid w:val="00A4323B"/>
    <w:rsid w:val="00A46C26"/>
    <w:rsid w:val="00A47284"/>
    <w:rsid w:val="00A47FF8"/>
    <w:rsid w:val="00A5024C"/>
    <w:rsid w:val="00A516DC"/>
    <w:rsid w:val="00A54421"/>
    <w:rsid w:val="00A562BD"/>
    <w:rsid w:val="00A563CB"/>
    <w:rsid w:val="00A57114"/>
    <w:rsid w:val="00A57436"/>
    <w:rsid w:val="00A60637"/>
    <w:rsid w:val="00A6110A"/>
    <w:rsid w:val="00A614CE"/>
    <w:rsid w:val="00A61E90"/>
    <w:rsid w:val="00A64FAB"/>
    <w:rsid w:val="00A6643B"/>
    <w:rsid w:val="00A6648A"/>
    <w:rsid w:val="00A66728"/>
    <w:rsid w:val="00A73FC6"/>
    <w:rsid w:val="00A75666"/>
    <w:rsid w:val="00A75EF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A3628"/>
    <w:rsid w:val="00AB1615"/>
    <w:rsid w:val="00AB24B3"/>
    <w:rsid w:val="00AB2D1E"/>
    <w:rsid w:val="00AB3B31"/>
    <w:rsid w:val="00AB68E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6D5A"/>
    <w:rsid w:val="00AD7AAF"/>
    <w:rsid w:val="00AE0286"/>
    <w:rsid w:val="00AE074B"/>
    <w:rsid w:val="00AE0CD4"/>
    <w:rsid w:val="00AE1C4C"/>
    <w:rsid w:val="00AE2BB2"/>
    <w:rsid w:val="00AE4FFB"/>
    <w:rsid w:val="00AE55A1"/>
    <w:rsid w:val="00AE5C4E"/>
    <w:rsid w:val="00AE646D"/>
    <w:rsid w:val="00AF1907"/>
    <w:rsid w:val="00AF2507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0FFA"/>
    <w:rsid w:val="00B1168F"/>
    <w:rsid w:val="00B11CA7"/>
    <w:rsid w:val="00B136AF"/>
    <w:rsid w:val="00B16FD7"/>
    <w:rsid w:val="00B2077E"/>
    <w:rsid w:val="00B22AE5"/>
    <w:rsid w:val="00B25AB9"/>
    <w:rsid w:val="00B25D56"/>
    <w:rsid w:val="00B32C1C"/>
    <w:rsid w:val="00B35999"/>
    <w:rsid w:val="00B37481"/>
    <w:rsid w:val="00B41679"/>
    <w:rsid w:val="00B4235C"/>
    <w:rsid w:val="00B44C64"/>
    <w:rsid w:val="00B45AB1"/>
    <w:rsid w:val="00B45F83"/>
    <w:rsid w:val="00B4623F"/>
    <w:rsid w:val="00B47939"/>
    <w:rsid w:val="00B53626"/>
    <w:rsid w:val="00B552C3"/>
    <w:rsid w:val="00B57952"/>
    <w:rsid w:val="00B61A87"/>
    <w:rsid w:val="00B6374E"/>
    <w:rsid w:val="00B63E7F"/>
    <w:rsid w:val="00B64287"/>
    <w:rsid w:val="00B66277"/>
    <w:rsid w:val="00B67459"/>
    <w:rsid w:val="00B67B6D"/>
    <w:rsid w:val="00B7031A"/>
    <w:rsid w:val="00B718E3"/>
    <w:rsid w:val="00B73C69"/>
    <w:rsid w:val="00B74B70"/>
    <w:rsid w:val="00B7749F"/>
    <w:rsid w:val="00B80EDC"/>
    <w:rsid w:val="00B82186"/>
    <w:rsid w:val="00B82938"/>
    <w:rsid w:val="00B82B2D"/>
    <w:rsid w:val="00B84F55"/>
    <w:rsid w:val="00B864F2"/>
    <w:rsid w:val="00B916FB"/>
    <w:rsid w:val="00B91EB5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E2E"/>
    <w:rsid w:val="00BB3397"/>
    <w:rsid w:val="00BB38A2"/>
    <w:rsid w:val="00BC2308"/>
    <w:rsid w:val="00BC477A"/>
    <w:rsid w:val="00BC64ED"/>
    <w:rsid w:val="00BC7CA6"/>
    <w:rsid w:val="00BD06A9"/>
    <w:rsid w:val="00BD0731"/>
    <w:rsid w:val="00BD22E7"/>
    <w:rsid w:val="00BD35A4"/>
    <w:rsid w:val="00BD3DC7"/>
    <w:rsid w:val="00BD7436"/>
    <w:rsid w:val="00BD7B15"/>
    <w:rsid w:val="00BE2875"/>
    <w:rsid w:val="00BE2A9D"/>
    <w:rsid w:val="00BE46D1"/>
    <w:rsid w:val="00BE5660"/>
    <w:rsid w:val="00BE6A7B"/>
    <w:rsid w:val="00BE7849"/>
    <w:rsid w:val="00BF017D"/>
    <w:rsid w:val="00BF0BDA"/>
    <w:rsid w:val="00BF4531"/>
    <w:rsid w:val="00BF49CD"/>
    <w:rsid w:val="00BF6C92"/>
    <w:rsid w:val="00BF74DE"/>
    <w:rsid w:val="00BF7BCB"/>
    <w:rsid w:val="00BF7E4A"/>
    <w:rsid w:val="00C0583F"/>
    <w:rsid w:val="00C10A58"/>
    <w:rsid w:val="00C149BC"/>
    <w:rsid w:val="00C158A5"/>
    <w:rsid w:val="00C16E2E"/>
    <w:rsid w:val="00C16E6A"/>
    <w:rsid w:val="00C212D6"/>
    <w:rsid w:val="00C21537"/>
    <w:rsid w:val="00C23547"/>
    <w:rsid w:val="00C24447"/>
    <w:rsid w:val="00C25064"/>
    <w:rsid w:val="00C264EC"/>
    <w:rsid w:val="00C26FDB"/>
    <w:rsid w:val="00C30891"/>
    <w:rsid w:val="00C34A87"/>
    <w:rsid w:val="00C34CB1"/>
    <w:rsid w:val="00C3637E"/>
    <w:rsid w:val="00C36942"/>
    <w:rsid w:val="00C401B2"/>
    <w:rsid w:val="00C40FEF"/>
    <w:rsid w:val="00C4235C"/>
    <w:rsid w:val="00C453E4"/>
    <w:rsid w:val="00C471F6"/>
    <w:rsid w:val="00C518B0"/>
    <w:rsid w:val="00C51ABD"/>
    <w:rsid w:val="00C51CF7"/>
    <w:rsid w:val="00C533BB"/>
    <w:rsid w:val="00C53536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125"/>
    <w:rsid w:val="00C66C00"/>
    <w:rsid w:val="00C7058A"/>
    <w:rsid w:val="00C7325E"/>
    <w:rsid w:val="00C76880"/>
    <w:rsid w:val="00C77C49"/>
    <w:rsid w:val="00C83242"/>
    <w:rsid w:val="00C84E37"/>
    <w:rsid w:val="00C85325"/>
    <w:rsid w:val="00C908E8"/>
    <w:rsid w:val="00C91982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179E"/>
    <w:rsid w:val="00CB4EBC"/>
    <w:rsid w:val="00CC13B0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158D"/>
    <w:rsid w:val="00CD22A9"/>
    <w:rsid w:val="00CD60FE"/>
    <w:rsid w:val="00CD62F5"/>
    <w:rsid w:val="00CE32C7"/>
    <w:rsid w:val="00CE4CF5"/>
    <w:rsid w:val="00CE523A"/>
    <w:rsid w:val="00CE7AE7"/>
    <w:rsid w:val="00CE7C4D"/>
    <w:rsid w:val="00CF07A0"/>
    <w:rsid w:val="00CF1E65"/>
    <w:rsid w:val="00CF5A75"/>
    <w:rsid w:val="00CF627C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49B5"/>
    <w:rsid w:val="00D160B8"/>
    <w:rsid w:val="00D20B04"/>
    <w:rsid w:val="00D2233A"/>
    <w:rsid w:val="00D24200"/>
    <w:rsid w:val="00D2614A"/>
    <w:rsid w:val="00D30C09"/>
    <w:rsid w:val="00D318E1"/>
    <w:rsid w:val="00D31C49"/>
    <w:rsid w:val="00D33176"/>
    <w:rsid w:val="00D3489E"/>
    <w:rsid w:val="00D34DDF"/>
    <w:rsid w:val="00D35E8C"/>
    <w:rsid w:val="00D4001E"/>
    <w:rsid w:val="00D4059D"/>
    <w:rsid w:val="00D42313"/>
    <w:rsid w:val="00D46986"/>
    <w:rsid w:val="00D51B64"/>
    <w:rsid w:val="00D54BAA"/>
    <w:rsid w:val="00D5574D"/>
    <w:rsid w:val="00D55E18"/>
    <w:rsid w:val="00D5696A"/>
    <w:rsid w:val="00D56C10"/>
    <w:rsid w:val="00D604C4"/>
    <w:rsid w:val="00D61784"/>
    <w:rsid w:val="00D623D4"/>
    <w:rsid w:val="00D63900"/>
    <w:rsid w:val="00D63DCE"/>
    <w:rsid w:val="00D702EB"/>
    <w:rsid w:val="00D714DB"/>
    <w:rsid w:val="00D818FC"/>
    <w:rsid w:val="00D8254C"/>
    <w:rsid w:val="00D827C0"/>
    <w:rsid w:val="00D82D2D"/>
    <w:rsid w:val="00D86949"/>
    <w:rsid w:val="00D910CB"/>
    <w:rsid w:val="00D9186D"/>
    <w:rsid w:val="00D919A4"/>
    <w:rsid w:val="00D92927"/>
    <w:rsid w:val="00D93BE0"/>
    <w:rsid w:val="00D9796C"/>
    <w:rsid w:val="00DA0C71"/>
    <w:rsid w:val="00DA5A34"/>
    <w:rsid w:val="00DA798E"/>
    <w:rsid w:val="00DA7E74"/>
    <w:rsid w:val="00DB0E52"/>
    <w:rsid w:val="00DB1601"/>
    <w:rsid w:val="00DB2B5F"/>
    <w:rsid w:val="00DB2F55"/>
    <w:rsid w:val="00DB37B1"/>
    <w:rsid w:val="00DB37F1"/>
    <w:rsid w:val="00DB7709"/>
    <w:rsid w:val="00DC37CC"/>
    <w:rsid w:val="00DC4636"/>
    <w:rsid w:val="00DC4CB7"/>
    <w:rsid w:val="00DD1D0A"/>
    <w:rsid w:val="00DD3441"/>
    <w:rsid w:val="00DD5E99"/>
    <w:rsid w:val="00DD6D56"/>
    <w:rsid w:val="00DD7921"/>
    <w:rsid w:val="00DD7B0F"/>
    <w:rsid w:val="00DE2B35"/>
    <w:rsid w:val="00DE3013"/>
    <w:rsid w:val="00DE4AD5"/>
    <w:rsid w:val="00DE7341"/>
    <w:rsid w:val="00DE7DBC"/>
    <w:rsid w:val="00DF5853"/>
    <w:rsid w:val="00DF5D46"/>
    <w:rsid w:val="00DF787E"/>
    <w:rsid w:val="00E01111"/>
    <w:rsid w:val="00E02556"/>
    <w:rsid w:val="00E05127"/>
    <w:rsid w:val="00E05FE7"/>
    <w:rsid w:val="00E07923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012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1318"/>
    <w:rsid w:val="00E61D0C"/>
    <w:rsid w:val="00E624D2"/>
    <w:rsid w:val="00E63301"/>
    <w:rsid w:val="00E64906"/>
    <w:rsid w:val="00E649AE"/>
    <w:rsid w:val="00E65246"/>
    <w:rsid w:val="00E65BA3"/>
    <w:rsid w:val="00E73CAD"/>
    <w:rsid w:val="00E755C4"/>
    <w:rsid w:val="00E77266"/>
    <w:rsid w:val="00E77B92"/>
    <w:rsid w:val="00E81BC4"/>
    <w:rsid w:val="00E83BC7"/>
    <w:rsid w:val="00E83C7A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2066"/>
    <w:rsid w:val="00EB2300"/>
    <w:rsid w:val="00EB3837"/>
    <w:rsid w:val="00EB3C6E"/>
    <w:rsid w:val="00EB4292"/>
    <w:rsid w:val="00EB76A7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2461"/>
    <w:rsid w:val="00EE45A5"/>
    <w:rsid w:val="00EE4F95"/>
    <w:rsid w:val="00EE5D41"/>
    <w:rsid w:val="00EE7B06"/>
    <w:rsid w:val="00EF0498"/>
    <w:rsid w:val="00EF1B2F"/>
    <w:rsid w:val="00EF2C3D"/>
    <w:rsid w:val="00EF2DA1"/>
    <w:rsid w:val="00EF35CB"/>
    <w:rsid w:val="00EF5400"/>
    <w:rsid w:val="00EF568D"/>
    <w:rsid w:val="00EF6BF3"/>
    <w:rsid w:val="00EF7A41"/>
    <w:rsid w:val="00EF7D3E"/>
    <w:rsid w:val="00F006C3"/>
    <w:rsid w:val="00F0205B"/>
    <w:rsid w:val="00F05E11"/>
    <w:rsid w:val="00F070F9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75E0"/>
    <w:rsid w:val="00F4002A"/>
    <w:rsid w:val="00F40539"/>
    <w:rsid w:val="00F40EC5"/>
    <w:rsid w:val="00F44C17"/>
    <w:rsid w:val="00F457C1"/>
    <w:rsid w:val="00F46497"/>
    <w:rsid w:val="00F51389"/>
    <w:rsid w:val="00F52354"/>
    <w:rsid w:val="00F56251"/>
    <w:rsid w:val="00F56B22"/>
    <w:rsid w:val="00F56D79"/>
    <w:rsid w:val="00F57690"/>
    <w:rsid w:val="00F601D3"/>
    <w:rsid w:val="00F72CCE"/>
    <w:rsid w:val="00F73853"/>
    <w:rsid w:val="00F73AA8"/>
    <w:rsid w:val="00F754FD"/>
    <w:rsid w:val="00F758D5"/>
    <w:rsid w:val="00F82BFA"/>
    <w:rsid w:val="00F82F83"/>
    <w:rsid w:val="00F870D5"/>
    <w:rsid w:val="00F90B54"/>
    <w:rsid w:val="00F93581"/>
    <w:rsid w:val="00F935B2"/>
    <w:rsid w:val="00FA0BF5"/>
    <w:rsid w:val="00FA42CF"/>
    <w:rsid w:val="00FA5B50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B4E09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6454"/>
    <w:rsid w:val="00FD6D60"/>
    <w:rsid w:val="00FD7217"/>
    <w:rsid w:val="00FD7E5D"/>
    <w:rsid w:val="00FE0CD0"/>
    <w:rsid w:val="00FE13A2"/>
    <w:rsid w:val="00FE446C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BF1B-5B25-4F05-A313-6F91EE6D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5582</TotalTime>
  <Pages>8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211</cp:revision>
  <cp:lastPrinted>2013-04-24T00:55:00Z</cp:lastPrinted>
  <dcterms:created xsi:type="dcterms:W3CDTF">2012-03-11T00:18:00Z</dcterms:created>
  <dcterms:modified xsi:type="dcterms:W3CDTF">2014-01-23T00:34:00Z</dcterms:modified>
</cp:coreProperties>
</file>